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715E" w14:textId="70D7C8BA" w:rsidR="006C2CAA" w:rsidRDefault="00AB2F30" w:rsidP="004B722C">
      <w:pPr>
        <w:tabs>
          <w:tab w:val="left" w:pos="3119"/>
        </w:tabs>
        <w:autoSpaceDE w:val="0"/>
        <w:autoSpaceDN w:val="0"/>
        <w:adjustRightInd w:val="0"/>
        <w:spacing w:after="240" w:line="240" w:lineRule="auto"/>
        <w:ind w:left="-567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</w:r>
      <w:r w:rsidR="00C83917" w:rsidRPr="00AD3313">
        <w:rPr>
          <w:rFonts w:ascii="Arial" w:hAnsi="Arial" w:cs="Arial"/>
          <w:b/>
          <w:bCs/>
          <w:sz w:val="40"/>
          <w:szCs w:val="40"/>
        </w:rPr>
        <w:t>Project 1 Proposal</w:t>
      </w:r>
    </w:p>
    <w:p w14:paraId="297B9AD1" w14:textId="7B6405BE" w:rsidR="006A6E5D" w:rsidRPr="00EF6C11" w:rsidRDefault="00AA1165" w:rsidP="006A6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Trainees are required to </w:t>
      </w:r>
      <w:r w:rsidR="00955443" w:rsidRPr="00675002">
        <w:rPr>
          <w:rFonts w:ascii="Arial" w:hAnsi="Arial" w:cs="Arial"/>
          <w:color w:val="000000" w:themeColor="text1"/>
          <w:sz w:val="20"/>
          <w:szCs w:val="20"/>
        </w:rPr>
        <w:t xml:space="preserve">submit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6750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6786">
        <w:rPr>
          <w:rFonts w:ascii="Arial" w:hAnsi="Arial" w:cs="Arial"/>
          <w:color w:val="000000" w:themeColor="text1"/>
          <w:sz w:val="20"/>
          <w:szCs w:val="20"/>
        </w:rPr>
        <w:t>P</w:t>
      </w:r>
      <w:r w:rsidR="00955443" w:rsidRPr="00675002">
        <w:rPr>
          <w:rFonts w:ascii="Arial" w:hAnsi="Arial" w:cs="Arial"/>
          <w:color w:val="000000" w:themeColor="text1"/>
          <w:sz w:val="20"/>
          <w:szCs w:val="20"/>
        </w:rPr>
        <w:t xml:space="preserve">roposal for Project 1 by the end of </w:t>
      </w:r>
      <w:r w:rsidR="00955443" w:rsidRPr="003C2801">
        <w:rPr>
          <w:rFonts w:ascii="Arial" w:hAnsi="Arial" w:cs="Arial"/>
          <w:color w:val="000000" w:themeColor="text1"/>
          <w:sz w:val="20"/>
          <w:szCs w:val="20"/>
        </w:rPr>
        <w:t>Year 2</w:t>
      </w:r>
      <w:r w:rsidR="00460E4B" w:rsidRPr="003C2801">
        <w:rPr>
          <w:rFonts w:ascii="Arial" w:hAnsi="Arial" w:cs="Arial"/>
          <w:color w:val="000000" w:themeColor="text1"/>
          <w:sz w:val="20"/>
          <w:szCs w:val="20"/>
        </w:rPr>
        <w:t xml:space="preserve"> of training or </w:t>
      </w:r>
      <w:r w:rsidR="003C2801" w:rsidRPr="003C2801">
        <w:rPr>
          <w:rFonts w:ascii="Arial" w:hAnsi="Arial" w:cs="Arial"/>
          <w:color w:val="000000" w:themeColor="text1"/>
          <w:sz w:val="20"/>
          <w:szCs w:val="20"/>
        </w:rPr>
        <w:t>by end of Phase 1 in the 2022 Training Program (2022 TP)</w:t>
      </w:r>
      <w:r w:rsidR="00955443" w:rsidRPr="00675002">
        <w:rPr>
          <w:rFonts w:ascii="Arial" w:hAnsi="Arial" w:cs="Arial"/>
          <w:color w:val="000000" w:themeColor="text1"/>
          <w:sz w:val="20"/>
          <w:szCs w:val="20"/>
        </w:rPr>
        <w:t xml:space="preserve"> and submit the </w:t>
      </w:r>
      <w:r w:rsidR="00E86786">
        <w:rPr>
          <w:rFonts w:ascii="Arial" w:hAnsi="Arial" w:cs="Arial"/>
          <w:color w:val="000000" w:themeColor="text1"/>
          <w:sz w:val="20"/>
          <w:szCs w:val="20"/>
        </w:rPr>
        <w:t>P</w:t>
      </w:r>
      <w:r w:rsidR="00955443" w:rsidRPr="00675002">
        <w:rPr>
          <w:rFonts w:ascii="Arial" w:hAnsi="Arial" w:cs="Arial"/>
          <w:color w:val="000000" w:themeColor="text1"/>
          <w:sz w:val="20"/>
          <w:szCs w:val="20"/>
        </w:rPr>
        <w:t xml:space="preserve">roject by the end of </w:t>
      </w:r>
      <w:r w:rsidR="00955443" w:rsidRPr="00BF000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Year </w:t>
      </w:r>
      <w:r w:rsidR="00955443" w:rsidRPr="00123F48">
        <w:rPr>
          <w:rFonts w:ascii="Arial" w:hAnsi="Arial" w:cs="Arial"/>
          <w:color w:val="000000" w:themeColor="text1"/>
          <w:sz w:val="20"/>
          <w:szCs w:val="20"/>
          <w:u w:val="single"/>
        </w:rPr>
        <w:t>3</w:t>
      </w:r>
      <w:r w:rsidR="006A6E5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6A6E5D" w:rsidRPr="00322463">
        <w:rPr>
          <w:rFonts w:ascii="Arial" w:hAnsi="Arial" w:cs="Arial"/>
          <w:color w:val="000000" w:themeColor="text1"/>
          <w:sz w:val="20"/>
          <w:szCs w:val="20"/>
        </w:rPr>
        <w:t xml:space="preserve">or </w:t>
      </w:r>
      <w:r w:rsidR="00322463">
        <w:rPr>
          <w:rFonts w:ascii="Arial" w:hAnsi="Arial" w:cs="Arial"/>
          <w:sz w:val="20"/>
          <w:szCs w:val="20"/>
        </w:rPr>
        <w:t>in</w:t>
      </w:r>
      <w:r w:rsidR="006A6E5D">
        <w:rPr>
          <w:rFonts w:ascii="Arial" w:hAnsi="Arial" w:cs="Arial"/>
          <w:sz w:val="20"/>
          <w:szCs w:val="20"/>
        </w:rPr>
        <w:t xml:space="preserve"> Phase 2 </w:t>
      </w:r>
      <w:r w:rsidR="00322463">
        <w:rPr>
          <w:rFonts w:ascii="Arial" w:hAnsi="Arial" w:cs="Arial"/>
          <w:sz w:val="20"/>
          <w:szCs w:val="20"/>
        </w:rPr>
        <w:t>of the</w:t>
      </w:r>
      <w:r w:rsidR="006A6E5D">
        <w:rPr>
          <w:rFonts w:ascii="Arial" w:hAnsi="Arial" w:cs="Arial"/>
          <w:sz w:val="20"/>
          <w:szCs w:val="20"/>
        </w:rPr>
        <w:t xml:space="preserve"> 2022 TP.</w:t>
      </w:r>
    </w:p>
    <w:p w14:paraId="4ED4D102" w14:textId="19160D68" w:rsidR="00C83917" w:rsidRDefault="007F3F99" w:rsidP="00D77069">
      <w:pPr>
        <w:tabs>
          <w:tab w:val="left" w:pos="3119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23291FF0">
        <w:rPr>
          <w:rFonts w:ascii="Arial" w:hAnsi="Arial" w:cs="Arial"/>
          <w:sz w:val="20"/>
          <w:szCs w:val="20"/>
        </w:rPr>
        <w:t xml:space="preserve">lease refer to the </w:t>
      </w:r>
      <w:r w:rsidRPr="23291FF0">
        <w:rPr>
          <w:rFonts w:ascii="Arial" w:hAnsi="Arial" w:cs="Arial"/>
          <w:sz w:val="20"/>
          <w:szCs w:val="20"/>
          <w:u w:val="single"/>
        </w:rPr>
        <w:t>Project 1 Assessment Instructions</w:t>
      </w:r>
      <w:r w:rsidR="0073745D" w:rsidRPr="0073745D">
        <w:rPr>
          <w:rFonts w:ascii="Arial" w:hAnsi="Arial" w:cs="Arial"/>
          <w:sz w:val="20"/>
          <w:szCs w:val="20"/>
        </w:rPr>
        <w:t xml:space="preserve"> on the </w:t>
      </w:r>
      <w:hyperlink r:id="rId12" w:history="1">
        <w:r w:rsidR="0073745D" w:rsidRPr="0073745D">
          <w:rPr>
            <w:rStyle w:val="Hyperlink"/>
            <w:rFonts w:ascii="Arial" w:hAnsi="Arial" w:cs="Arial"/>
            <w:sz w:val="20"/>
            <w:szCs w:val="20"/>
          </w:rPr>
          <w:t>College website</w:t>
        </w:r>
      </w:hyperlink>
      <w:r w:rsidRPr="007374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C83917" w:rsidRPr="00FA4821">
        <w:rPr>
          <w:rFonts w:ascii="Arial" w:hAnsi="Arial" w:cs="Arial"/>
          <w:sz w:val="20"/>
          <w:szCs w:val="20"/>
        </w:rPr>
        <w:t>or further information on this assessment and its submission requirements</w:t>
      </w:r>
      <w:r>
        <w:rPr>
          <w:rFonts w:ascii="Arial" w:hAnsi="Arial" w:cs="Arial"/>
          <w:sz w:val="20"/>
          <w:szCs w:val="20"/>
        </w:rPr>
        <w:t>.</w:t>
      </w:r>
      <w:r w:rsidR="00C83917" w:rsidRPr="00FA4821">
        <w:rPr>
          <w:rFonts w:ascii="Arial" w:hAnsi="Arial" w:cs="Arial"/>
          <w:sz w:val="20"/>
          <w:szCs w:val="20"/>
        </w:rPr>
        <w:t xml:space="preserve"> The </w:t>
      </w:r>
      <w:r w:rsidR="003541DC">
        <w:rPr>
          <w:rFonts w:ascii="Arial" w:hAnsi="Arial" w:cs="Arial"/>
          <w:sz w:val="20"/>
          <w:szCs w:val="20"/>
        </w:rPr>
        <w:t>College</w:t>
      </w:r>
      <w:r w:rsidR="003541DC" w:rsidRPr="23291FF0">
        <w:rPr>
          <w:rFonts w:ascii="Arial" w:hAnsi="Arial" w:cs="Arial"/>
          <w:sz w:val="20"/>
          <w:szCs w:val="20"/>
        </w:rPr>
        <w:t xml:space="preserve"> </w:t>
      </w:r>
      <w:r w:rsidR="00C83917" w:rsidRPr="00FA4821">
        <w:rPr>
          <w:rFonts w:ascii="Arial" w:hAnsi="Arial" w:cs="Arial"/>
          <w:sz w:val="20"/>
          <w:szCs w:val="20"/>
        </w:rPr>
        <w:t xml:space="preserve">will manage your personal information in accordance with </w:t>
      </w:r>
      <w:r w:rsidR="003541DC">
        <w:rPr>
          <w:rFonts w:ascii="Arial" w:hAnsi="Arial" w:cs="Arial"/>
          <w:sz w:val="20"/>
          <w:szCs w:val="20"/>
        </w:rPr>
        <w:t>its</w:t>
      </w:r>
      <w:r w:rsidR="003541DC" w:rsidRPr="23291FF0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C83917" w:rsidRPr="00217665">
          <w:rPr>
            <w:rStyle w:val="Hyperlink"/>
            <w:rFonts w:ascii="Arial" w:hAnsi="Arial" w:cs="Arial"/>
            <w:sz w:val="20"/>
            <w:szCs w:val="20"/>
          </w:rPr>
          <w:t>Privacy Policy.</w:t>
        </w:r>
      </w:hyperlink>
      <w:r w:rsidR="00004BDB">
        <w:rPr>
          <w:rFonts w:ascii="Arial" w:hAnsi="Arial" w:cs="Arial"/>
          <w:sz w:val="20"/>
          <w:szCs w:val="20"/>
        </w:rPr>
        <w:t xml:space="preserve"> </w:t>
      </w:r>
    </w:p>
    <w:p w14:paraId="1054295C" w14:textId="4D4AD703" w:rsidR="007627CF" w:rsidRPr="007627CF" w:rsidRDefault="00447915" w:rsidP="007627CF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47915">
        <w:rPr>
          <w:rFonts w:ascii="Arial" w:hAnsi="Arial" w:cs="Arial"/>
          <w:sz w:val="20"/>
          <w:szCs w:val="20"/>
        </w:rPr>
        <w:t xml:space="preserve">Please complete all </w:t>
      </w:r>
      <w:r w:rsidR="00B2526B">
        <w:rPr>
          <w:rFonts w:ascii="Arial" w:hAnsi="Arial" w:cs="Arial"/>
          <w:sz w:val="20"/>
          <w:szCs w:val="20"/>
        </w:rPr>
        <w:t xml:space="preserve">required </w:t>
      </w:r>
      <w:r w:rsidRPr="00447915">
        <w:rPr>
          <w:rFonts w:ascii="Arial" w:hAnsi="Arial" w:cs="Arial"/>
          <w:sz w:val="20"/>
          <w:szCs w:val="20"/>
        </w:rPr>
        <w:t>sections of th</w:t>
      </w:r>
      <w:r w:rsidR="006B71C2">
        <w:rPr>
          <w:rFonts w:ascii="Arial" w:hAnsi="Arial" w:cs="Arial"/>
          <w:sz w:val="20"/>
          <w:szCs w:val="20"/>
        </w:rPr>
        <w:t>is</w:t>
      </w:r>
      <w:r w:rsidRPr="00447915">
        <w:rPr>
          <w:rFonts w:ascii="Arial" w:hAnsi="Arial" w:cs="Arial"/>
          <w:sz w:val="20"/>
          <w:szCs w:val="20"/>
        </w:rPr>
        <w:t xml:space="preserve"> </w:t>
      </w:r>
      <w:r w:rsidR="00B2526B">
        <w:rPr>
          <w:rFonts w:ascii="Arial" w:hAnsi="Arial" w:cs="Arial"/>
          <w:sz w:val="20"/>
          <w:szCs w:val="20"/>
        </w:rPr>
        <w:t>Proposal</w:t>
      </w:r>
      <w:r w:rsidR="00371101" w:rsidRPr="00D77069">
        <w:rPr>
          <w:rFonts w:ascii="Arial" w:hAnsi="Arial" w:cs="Arial"/>
          <w:sz w:val="20"/>
          <w:szCs w:val="20"/>
        </w:rPr>
        <w:t xml:space="preserve"> </w:t>
      </w:r>
      <w:r w:rsidR="00ED2010">
        <w:rPr>
          <w:rFonts w:ascii="Arial" w:hAnsi="Arial" w:cs="Arial"/>
          <w:sz w:val="20"/>
          <w:szCs w:val="20"/>
        </w:rPr>
        <w:t xml:space="preserve">form and have your Director of Training </w:t>
      </w:r>
      <w:r w:rsidR="00401A70">
        <w:rPr>
          <w:rFonts w:ascii="Arial" w:hAnsi="Arial" w:cs="Arial"/>
          <w:sz w:val="20"/>
          <w:szCs w:val="20"/>
        </w:rPr>
        <w:t xml:space="preserve">review and </w:t>
      </w:r>
      <w:r w:rsidR="00ED2010">
        <w:rPr>
          <w:rFonts w:ascii="Arial" w:hAnsi="Arial" w:cs="Arial"/>
          <w:sz w:val="20"/>
          <w:szCs w:val="20"/>
        </w:rPr>
        <w:t xml:space="preserve">approve </w:t>
      </w:r>
      <w:r w:rsidR="00401A70">
        <w:rPr>
          <w:rFonts w:ascii="Arial" w:hAnsi="Arial" w:cs="Arial"/>
          <w:sz w:val="20"/>
          <w:szCs w:val="20"/>
        </w:rPr>
        <w:t xml:space="preserve">the </w:t>
      </w:r>
      <w:r w:rsidR="00ED2010">
        <w:rPr>
          <w:rFonts w:ascii="Arial" w:hAnsi="Arial" w:cs="Arial"/>
          <w:sz w:val="20"/>
          <w:szCs w:val="20"/>
        </w:rPr>
        <w:t xml:space="preserve">proposal by signing and dating the bottom of the form. </w:t>
      </w:r>
      <w:r w:rsidR="003A490A">
        <w:rPr>
          <w:rFonts w:ascii="Arial" w:hAnsi="Arial" w:cs="Arial"/>
          <w:sz w:val="20"/>
          <w:szCs w:val="20"/>
        </w:rPr>
        <w:t xml:space="preserve">The trainees is to </w:t>
      </w:r>
      <w:r w:rsidR="00E86786">
        <w:rPr>
          <w:rFonts w:ascii="Arial" w:hAnsi="Arial" w:cs="Arial"/>
          <w:sz w:val="20"/>
          <w:szCs w:val="20"/>
        </w:rPr>
        <w:t xml:space="preserve">send the completed Proposal </w:t>
      </w:r>
      <w:r w:rsidR="003A490A">
        <w:rPr>
          <w:rFonts w:ascii="Arial" w:hAnsi="Arial" w:cs="Arial"/>
          <w:sz w:val="20"/>
          <w:szCs w:val="20"/>
        </w:rPr>
        <w:t>F</w:t>
      </w:r>
      <w:r w:rsidR="009F78F4">
        <w:rPr>
          <w:rFonts w:ascii="Arial" w:hAnsi="Arial" w:cs="Arial"/>
          <w:sz w:val="20"/>
          <w:szCs w:val="20"/>
        </w:rPr>
        <w:t xml:space="preserve">orm </w:t>
      </w:r>
      <w:r w:rsidR="00E86786">
        <w:rPr>
          <w:rFonts w:ascii="Arial" w:hAnsi="Arial" w:cs="Arial"/>
          <w:sz w:val="20"/>
          <w:szCs w:val="20"/>
        </w:rPr>
        <w:t xml:space="preserve">to </w:t>
      </w:r>
      <w:hyperlink r:id="rId14" w:history="1">
        <w:r w:rsidR="00E86786" w:rsidRPr="009064EB">
          <w:rPr>
            <w:rStyle w:val="Hyperlink"/>
            <w:rFonts w:ascii="Arial" w:hAnsi="Arial" w:cs="Arial"/>
            <w:sz w:val="20"/>
            <w:szCs w:val="20"/>
          </w:rPr>
          <w:t>CRtraining@ranzcr.edu.au</w:t>
        </w:r>
      </w:hyperlink>
      <w:r w:rsidR="00E86786">
        <w:rPr>
          <w:rFonts w:ascii="Arial" w:hAnsi="Arial" w:cs="Arial"/>
          <w:sz w:val="20"/>
          <w:szCs w:val="20"/>
        </w:rPr>
        <w:t xml:space="preserve"> for review and approval</w:t>
      </w:r>
      <w:r w:rsidR="00142368" w:rsidRPr="00D77069">
        <w:rPr>
          <w:rFonts w:ascii="Arial" w:hAnsi="Arial" w:cs="Arial"/>
          <w:sz w:val="20"/>
          <w:szCs w:val="20"/>
        </w:rPr>
        <w:t>.</w:t>
      </w:r>
      <w:r w:rsidR="00142368">
        <w:rPr>
          <w:rFonts w:ascii="Arial" w:hAnsi="Arial" w:cs="Arial"/>
          <w:sz w:val="20"/>
          <w:szCs w:val="20"/>
        </w:rPr>
        <w:t xml:space="preserve"> </w:t>
      </w:r>
      <w:r w:rsidR="00371101">
        <w:rPr>
          <w:rFonts w:ascii="Arial" w:hAnsi="Arial" w:cs="Arial"/>
          <w:sz w:val="20"/>
          <w:szCs w:val="20"/>
        </w:rPr>
        <w:t xml:space="preserve"> </w:t>
      </w:r>
    </w:p>
    <w:p w14:paraId="3F133465" w14:textId="34BDF8E9" w:rsidR="00C83917" w:rsidRPr="00AD3313" w:rsidRDefault="00C83917" w:rsidP="007E42A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AD3313">
        <w:rPr>
          <w:rFonts w:ascii="Arial" w:hAnsi="Arial" w:cs="Arial"/>
          <w:b/>
          <w:bCs/>
          <w:sz w:val="24"/>
          <w:szCs w:val="24"/>
        </w:rPr>
        <w:t>Trainee, Site and Assessor Information:</w:t>
      </w:r>
    </w:p>
    <w:p w14:paraId="1B1BC1EA" w14:textId="674B5158" w:rsidR="0045234A" w:rsidRDefault="004E7350" w:rsidP="007E42A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ensure that all information entered below is accurate and reflective of your current circumstances </w:t>
      </w:r>
      <w:r w:rsidR="00FA4821">
        <w:rPr>
          <w:rFonts w:ascii="Arial" w:hAnsi="Arial" w:cs="Arial"/>
          <w:sz w:val="20"/>
          <w:szCs w:val="20"/>
        </w:rPr>
        <w:t>e.g.,</w:t>
      </w:r>
      <w:r>
        <w:rPr>
          <w:rFonts w:ascii="Arial" w:hAnsi="Arial" w:cs="Arial"/>
          <w:sz w:val="20"/>
          <w:szCs w:val="20"/>
        </w:rPr>
        <w:t xml:space="preserve"> current training site, network etc. </w:t>
      </w:r>
    </w:p>
    <w:p w14:paraId="6830C9F9" w14:textId="6A41516B" w:rsidR="004449E8" w:rsidRPr="004449E8" w:rsidRDefault="004449E8" w:rsidP="00FF1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CECB9E4" wp14:editId="6FAC66A6">
                <wp:simplePos x="0" y="0"/>
                <wp:positionH relativeFrom="column">
                  <wp:posOffset>22659</wp:posOffset>
                </wp:positionH>
                <wp:positionV relativeFrom="paragraph">
                  <wp:posOffset>320367</wp:posOffset>
                </wp:positionV>
                <wp:extent cx="6120000" cy="1242005"/>
                <wp:effectExtent l="0" t="0" r="14605" b="158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242005"/>
                          <a:chOff x="0" y="1"/>
                          <a:chExt cx="6120000" cy="112787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120000" cy="11278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42E108" w14:textId="74BAF5CB" w:rsidR="00825C2C" w:rsidRPr="00840D36" w:rsidRDefault="00FA4821" w:rsidP="00825C2C">
                              <w:pPr>
                                <w:spacing w:before="120" w:after="120" w:line="600" w:lineRule="auto"/>
                                <w:rPr>
                                  <w:color w:val="000000" w:themeColor="text1"/>
                                </w:rPr>
                              </w:pPr>
                              <w:r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RANZCR</w:t>
                              </w:r>
                              <w:r w:rsidR="00825C2C"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Member ID: </w:t>
                              </w:r>
                              <w:r w:rsidR="00825C2C"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  <w:t>Full Name:</w:t>
                              </w:r>
                              <w:r w:rsidR="0066318E"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25C2C"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  <w:t>Email Address: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2573328" y="57553"/>
                            <a:ext cx="2664747" cy="991108"/>
                            <a:chOff x="-1210" y="-24546"/>
                            <a:chExt cx="3046810" cy="1227425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429370"/>
                              <a:ext cx="3045600" cy="34413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C5FEC5" w14:textId="77777777" w:rsidR="005D0937" w:rsidRDefault="005D09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0" y="858740"/>
                              <a:ext cx="3045600" cy="34413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6C5414" w14:textId="77777777" w:rsidR="005D0937" w:rsidRDefault="005D0937" w:rsidP="005D09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-1210" y="-24546"/>
                              <a:ext cx="3045956" cy="34413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627ECB" w14:textId="77777777" w:rsidR="005D0937" w:rsidRDefault="005D0937" w:rsidP="005D09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CB9E4" id="Group 11" o:spid="_x0000_s1026" style="position:absolute;left:0;text-align:left;margin-left:1.8pt;margin-top:25.25pt;width:481.9pt;height:97.8pt;z-index:251658242;mso-width-relative:margin;mso-height-relative:margin" coordorigin="" coordsize="61200,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1200;height:1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" fillcolor="white [3201]" strokecolor="#7f7f7f [1612]" strokeweight="2pt">
                  <v:textbox>
                    <w:txbxContent>
                      <w:p w14:paraId="2942E108" w14:textId="74BAF5CB" w:rsidR="00825C2C" w:rsidRPr="00840D36" w:rsidRDefault="00FA4821" w:rsidP="00825C2C">
                        <w:pPr>
                          <w:spacing w:before="120" w:after="120" w:line="600" w:lineRule="auto"/>
                          <w:rPr>
                            <w:color w:val="000000" w:themeColor="text1"/>
                          </w:rPr>
                        </w:pPr>
                        <w:r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RANZCR</w:t>
                        </w:r>
                        <w:r w:rsidR="00825C2C"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Member ID: </w:t>
                        </w:r>
                        <w:r w:rsidR="00825C2C"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  <w:t>Full Name:</w:t>
                        </w:r>
                        <w:r w:rsidR="0066318E"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25C2C"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  <w:t>Email Address:</w:t>
                        </w:r>
                      </w:p>
                    </w:txbxContent>
                  </v:textbox>
                </v:shape>
                <v:group id="Group 10" o:spid="_x0000_s1028" style="position:absolute;left:25733;top:575;width:26647;height:9911" coordorigin="-12,-245" coordsize="30468,1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_x0000_s1029" type="#_x0000_t202" style="position:absolute;top:4293;width:30456;height:3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" fillcolor="white [3201]" strokecolor="#bfbfbf [2412]" strokeweight="2pt">
                    <v:textbox>
                      <w:txbxContent>
                        <w:p w14:paraId="45C5FEC5" w14:textId="77777777" w:rsidR="005D0937" w:rsidRDefault="005D0937"/>
                      </w:txbxContent>
                    </v:textbox>
                  </v:shape>
                  <v:shape id="Text Box 4" o:spid="_x0000_s1030" type="#_x0000_t202" style="position:absolute;top:8587;width:30456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" fillcolor="white [3201]" strokecolor="#bfbfbf [2412]" strokeweight="2pt">
                    <v:textbox>
                      <w:txbxContent>
                        <w:p w14:paraId="2A6C5414" w14:textId="77777777" w:rsidR="005D0937" w:rsidRDefault="005D0937" w:rsidP="005D0937"/>
                      </w:txbxContent>
                    </v:textbox>
                  </v:shape>
                  <v:shape id="Text Box 5" o:spid="_x0000_s1031" type="#_x0000_t202" style="position:absolute;left:-12;top:-245;width:30459;height: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" fillcolor="white [3201]" strokecolor="#bfbfbf [2412]" strokeweight="2pt">
                    <v:textbox>
                      <w:txbxContent>
                        <w:p w14:paraId="5B627ECB" w14:textId="77777777" w:rsidR="005D0937" w:rsidRDefault="005D0937" w:rsidP="005D0937"/>
                      </w:txbxContent>
                    </v:textbox>
                  </v:shape>
                </v:group>
              </v:group>
            </w:pict>
          </mc:Fallback>
        </mc:AlternateContent>
      </w:r>
      <w:r w:rsidR="00535E88" w:rsidRPr="00AD3313">
        <w:rPr>
          <w:rFonts w:ascii="Arial" w:eastAsia="Times New Roman" w:hAnsi="Arial" w:cs="Arial"/>
          <w:b/>
          <w:bCs/>
          <w:sz w:val="20"/>
          <w:szCs w:val="20"/>
        </w:rPr>
        <w:t>Trainee Information</w:t>
      </w:r>
      <w:r w:rsidR="00691F4C" w:rsidRPr="00AD3313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0AF977A6" w14:textId="47448229" w:rsidR="004449E8" w:rsidRDefault="004449E8" w:rsidP="004449E8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5F62D3F" w14:textId="38F310D9" w:rsidR="00825C2C" w:rsidRPr="004449E8" w:rsidRDefault="004449E8" w:rsidP="004449E8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4449E8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39B5119A" w14:textId="566AA855" w:rsidR="00825C2C" w:rsidRDefault="00691F4C" w:rsidP="00FF1774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FF1774">
        <w:rPr>
          <w:rFonts w:ascii="Arial" w:hAnsi="Arial" w:cs="Arial"/>
          <w:b/>
          <w:bCs/>
          <w:sz w:val="20"/>
          <w:szCs w:val="20"/>
        </w:rPr>
        <w:t>Site Information:</w:t>
      </w:r>
    </w:p>
    <w:p w14:paraId="5858D8A1" w14:textId="54C8A263" w:rsidR="004C0EC1" w:rsidRPr="00FF1774" w:rsidRDefault="004C0EC1" w:rsidP="000A6EDB">
      <w:pPr>
        <w:pStyle w:val="ListParagraph"/>
        <w:spacing w:line="48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8D862B3" wp14:editId="6460CD53">
                <wp:simplePos x="0" y="0"/>
                <wp:positionH relativeFrom="margin">
                  <wp:align>left</wp:align>
                </wp:positionH>
                <wp:positionV relativeFrom="paragraph">
                  <wp:posOffset>84002</wp:posOffset>
                </wp:positionV>
                <wp:extent cx="6120000" cy="1797087"/>
                <wp:effectExtent l="0" t="0" r="14605" b="12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797087"/>
                          <a:chOff x="0" y="0"/>
                          <a:chExt cx="5973345" cy="136525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73345" cy="1365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AE21B" w14:textId="1FC05F7D" w:rsidR="00825C2C" w:rsidRPr="00840D36" w:rsidRDefault="00825C2C" w:rsidP="004C0EC1">
                              <w:pPr>
                                <w:spacing w:before="120" w:after="120" w:line="720" w:lineRule="auto"/>
                                <w:rPr>
                                  <w:color w:val="000000" w:themeColor="text1"/>
                                </w:rPr>
                              </w:pPr>
                              <w:r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Training Site:</w:t>
                              </w:r>
                              <w:r w:rsidRPr="00840D36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Training Network:</w:t>
                              </w:r>
                              <w:r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="00BC22BC"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State</w:t>
                              </w:r>
                              <w:r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="00BC22BC"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Country</w:t>
                              </w:r>
                              <w:r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2502827" y="71129"/>
                            <a:ext cx="3205570" cy="1175363"/>
                            <a:chOff x="-89537" y="-44115"/>
                            <a:chExt cx="3651757" cy="1508281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-87428" y="359146"/>
                              <a:ext cx="3649648" cy="28624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BF90A7" w14:textId="77777777" w:rsidR="00C40F03" w:rsidRDefault="00C40F03" w:rsidP="00C40F0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-89537" y="-44115"/>
                              <a:ext cx="3649648" cy="28624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F56FB5" w14:textId="28BAC61B" w:rsidR="00DB2B1C" w:rsidRPr="004310A0" w:rsidRDefault="00DB2B1C" w:rsidP="00DB2B1C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-87429" y="762783"/>
                              <a:ext cx="3649648" cy="28624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75BA9F" w14:textId="77777777" w:rsidR="00DB2B1C" w:rsidRDefault="00DB2B1C" w:rsidP="00DB2B1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-88346" y="1177545"/>
                              <a:ext cx="3650565" cy="28662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E2DAA9" w14:textId="77777777" w:rsidR="00DB2B1C" w:rsidRDefault="00DB2B1C" w:rsidP="00DB2B1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862B3" id="Group 8" o:spid="_x0000_s1032" style="position:absolute;left:0;text-align:left;margin-left:0;margin-top:6.6pt;width:481.9pt;height:141.5pt;z-index:251658244;mso-position-horizontal:left;mso-position-horizontal-relative:margin;mso-width-relative:margin;mso-height-relative:margin" coordsize="59733,1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">
                <v:shape id="_x0000_s1033" type="#_x0000_t202" style="position:absolute;width:59733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" fillcolor="white [3201]" strokecolor="#7f7f7f [1612]" strokeweight="2pt">
                  <v:textbox>
                    <w:txbxContent>
                      <w:p w14:paraId="44CAE21B" w14:textId="1FC05F7D" w:rsidR="00825C2C" w:rsidRPr="00840D36" w:rsidRDefault="00825C2C" w:rsidP="004C0EC1">
                        <w:pPr>
                          <w:spacing w:before="120" w:after="120" w:line="720" w:lineRule="auto"/>
                          <w:rPr>
                            <w:color w:val="000000" w:themeColor="text1"/>
                          </w:rPr>
                        </w:pPr>
                        <w:r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Training Site:</w:t>
                        </w:r>
                        <w:r w:rsidRPr="00840D36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Training Network:</w:t>
                        </w:r>
                        <w:r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="00BC22BC"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State</w:t>
                        </w:r>
                        <w:r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  <w:r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="00BC22BC"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Country</w:t>
                        </w:r>
                        <w:r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oup 27" o:spid="_x0000_s1034" style="position:absolute;left:25028;top:711;width:32055;height:11753" coordorigin="-895,-441" coordsize="36517,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0" o:spid="_x0000_s1035" type="#_x0000_t202" style="position:absolute;left:-874;top:3591;width:36496;height: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" fillcolor="white [3201]" strokecolor="#bfbfbf [2412]" strokeweight="2pt">
                    <v:textbox>
                      <w:txbxContent>
                        <w:p w14:paraId="33BF90A7" w14:textId="77777777" w:rsidR="00C40F03" w:rsidRDefault="00C40F03" w:rsidP="00C40F03"/>
                      </w:txbxContent>
                    </v:textbox>
                  </v:shape>
                  <v:shape id="Text Box 22" o:spid="_x0000_s1036" type="#_x0000_t202" style="position:absolute;left:-895;top:-441;width:36496;height: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" fillcolor="white [3201]" strokecolor="#bfbfbf [2412]" strokeweight="2pt">
                    <v:textbox>
                      <w:txbxContent>
                        <w:p w14:paraId="55F56FB5" w14:textId="28BAC61B" w:rsidR="00DB2B1C" w:rsidRPr="004310A0" w:rsidRDefault="00DB2B1C" w:rsidP="00DB2B1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3" o:spid="_x0000_s1037" type="#_x0000_t202" style="position:absolute;left:-874;top:7627;width:36496;height:2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" fillcolor="white [3201]" strokecolor="#bfbfbf [2412]" strokeweight="2pt">
                    <v:textbox>
                      <w:txbxContent>
                        <w:p w14:paraId="2075BA9F" w14:textId="77777777" w:rsidR="00DB2B1C" w:rsidRDefault="00DB2B1C" w:rsidP="00DB2B1C"/>
                      </w:txbxContent>
                    </v:textbox>
                  </v:shape>
                  <v:shape id="Text Box 24" o:spid="_x0000_s1038" type="#_x0000_t202" style="position:absolute;left:-883;top:11775;width:36505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" fillcolor="white [3201]" strokecolor="#bfbfbf [2412]" strokeweight="2pt">
                    <v:textbox>
                      <w:txbxContent>
                        <w:p w14:paraId="3AE2DAA9" w14:textId="77777777" w:rsidR="00DB2B1C" w:rsidRDefault="00DB2B1C" w:rsidP="00DB2B1C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931BB71" w14:textId="2BCC13FA" w:rsidR="004449E8" w:rsidRDefault="004449E8" w:rsidP="004F4A78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797374C" w14:textId="526BF3D4" w:rsidR="004449E8" w:rsidRDefault="004449E8" w:rsidP="004F4A78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B0F58A" w14:textId="7725C092" w:rsidR="004449E8" w:rsidRDefault="004449E8" w:rsidP="004F4A78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6B0B6CA" w14:textId="50BD4339" w:rsidR="004449E8" w:rsidRDefault="004449E8" w:rsidP="004F4A78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B0B0D4" w14:textId="3947A3BC" w:rsidR="004449E8" w:rsidRDefault="004449E8" w:rsidP="004F4A78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C26F44" w14:textId="77777777" w:rsidR="009F78F4" w:rsidRDefault="007E42A6" w:rsidP="00FC31CC">
      <w:pPr>
        <w:autoSpaceDE w:val="0"/>
        <w:autoSpaceDN w:val="0"/>
        <w:adjustRightInd w:val="0"/>
        <w:spacing w:before="120" w:after="24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69E5E03D" w14:textId="77777777" w:rsidR="009F78F4" w:rsidRDefault="009F78F4" w:rsidP="00FC31CC">
      <w:pPr>
        <w:autoSpaceDE w:val="0"/>
        <w:autoSpaceDN w:val="0"/>
        <w:adjustRightInd w:val="0"/>
        <w:spacing w:before="120" w:after="24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5AE68BA" w14:textId="77777777" w:rsidR="009F78F4" w:rsidRDefault="009F78F4" w:rsidP="00FC31CC">
      <w:pPr>
        <w:autoSpaceDE w:val="0"/>
        <w:autoSpaceDN w:val="0"/>
        <w:adjustRightInd w:val="0"/>
        <w:spacing w:before="120" w:after="24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50CCB35" w14:textId="77777777" w:rsidR="009F78F4" w:rsidRDefault="009F78F4" w:rsidP="00FC31CC">
      <w:pPr>
        <w:autoSpaceDE w:val="0"/>
        <w:autoSpaceDN w:val="0"/>
        <w:adjustRightInd w:val="0"/>
        <w:spacing w:before="120" w:after="24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3AB3B2D" w14:textId="7EF4812E" w:rsidR="00F100CA" w:rsidRPr="00AD3313" w:rsidRDefault="00F100CA" w:rsidP="00FC31CC">
      <w:pPr>
        <w:autoSpaceDE w:val="0"/>
        <w:autoSpaceDN w:val="0"/>
        <w:adjustRightInd w:val="0"/>
        <w:spacing w:before="120" w:after="24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D3313">
        <w:rPr>
          <w:rFonts w:ascii="Arial" w:eastAsia="Times New Roman" w:hAnsi="Arial" w:cs="Arial"/>
          <w:b/>
          <w:bCs/>
          <w:sz w:val="24"/>
          <w:szCs w:val="24"/>
        </w:rPr>
        <w:lastRenderedPageBreak/>
        <w:t>Directions to complete the Assessment:</w:t>
      </w:r>
    </w:p>
    <w:p w14:paraId="44AF65FC" w14:textId="2FA17607" w:rsidR="001F5942" w:rsidRDefault="00F100CA" w:rsidP="00244875">
      <w:pPr>
        <w:autoSpaceDE w:val="0"/>
        <w:autoSpaceDN w:val="0"/>
        <w:adjustRightInd w:val="0"/>
        <w:spacing w:after="240" w:line="276" w:lineRule="auto"/>
        <w:rPr>
          <w:b/>
          <w:bCs/>
          <w:sz w:val="24"/>
          <w:szCs w:val="24"/>
        </w:rPr>
      </w:pPr>
      <w:r w:rsidRPr="00193DFD">
        <w:rPr>
          <w:rFonts w:ascii="Arial" w:eastAsia="Times New Roman" w:hAnsi="Arial" w:cs="Arial"/>
          <w:sz w:val="20"/>
          <w:szCs w:val="20"/>
        </w:rPr>
        <w:t xml:space="preserve">Please refer to the guidelines associated with each question below. Please also refer to the </w:t>
      </w:r>
      <w:r w:rsidR="004E7350" w:rsidRPr="00193DFD">
        <w:rPr>
          <w:rFonts w:ascii="Arial" w:hAnsi="Arial" w:cs="Arial"/>
          <w:sz w:val="20"/>
          <w:szCs w:val="20"/>
        </w:rPr>
        <w:t xml:space="preserve">Project 1 Assessment Instructions </w:t>
      </w:r>
      <w:r w:rsidR="004E7350" w:rsidRPr="00193DFD">
        <w:rPr>
          <w:rFonts w:ascii="Arial" w:eastAsia="Times New Roman" w:hAnsi="Arial" w:cs="Arial"/>
          <w:sz w:val="20"/>
          <w:szCs w:val="20"/>
        </w:rPr>
        <w:t>l</w:t>
      </w:r>
      <w:r w:rsidRPr="00193DFD">
        <w:rPr>
          <w:rFonts w:ascii="Arial" w:eastAsia="Times New Roman" w:hAnsi="Arial" w:cs="Arial"/>
          <w:sz w:val="20"/>
          <w:szCs w:val="20"/>
        </w:rPr>
        <w:t>ocated for more detailed directions.</w:t>
      </w:r>
    </w:p>
    <w:p w14:paraId="1E52EE49" w14:textId="0D759AA3" w:rsidR="007E42A6" w:rsidRPr="00A54D93" w:rsidRDefault="00244875" w:rsidP="002448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4487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779CA91" wp14:editId="550EE843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119495" cy="611505"/>
                <wp:effectExtent l="0" t="0" r="14605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611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7B18" w14:textId="5CCFE5CA" w:rsidR="00244875" w:rsidRDefault="002448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CA91" id="Text Box 2" o:spid="_x0000_s1039" type="#_x0000_t202" style="position:absolute;left:0;text-align:left;margin-left:0;margin-top:20.15pt;width:481.85pt;height:48.15pt;z-index:25165824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" fillcolor="white [3201]" strokecolor="#7f7f7f [1612]" strokeweight="2pt">
                <v:textbox>
                  <w:txbxContent>
                    <w:p w14:paraId="4C527B18" w14:textId="5CCFE5CA" w:rsidR="00244875" w:rsidRDefault="00244875"/>
                  </w:txbxContent>
                </v:textbox>
                <w10:wrap type="square" anchorx="margin"/>
              </v:shape>
            </w:pict>
          </mc:Fallback>
        </mc:AlternateContent>
      </w:r>
      <w:r w:rsidR="001F5942" w:rsidRPr="00AD3313">
        <w:rPr>
          <w:rFonts w:ascii="Arial" w:hAnsi="Arial" w:cs="Arial"/>
          <w:b/>
          <w:bCs/>
          <w:sz w:val="20"/>
          <w:szCs w:val="20"/>
        </w:rPr>
        <w:t xml:space="preserve">Project Title: </w:t>
      </w:r>
      <w:r w:rsidR="007E42A6">
        <w:tab/>
      </w:r>
      <w:r w:rsidR="009F78F4">
        <w:br/>
      </w:r>
    </w:p>
    <w:p w14:paraId="7B2D86DE" w14:textId="7B79B393" w:rsidR="00740EB4" w:rsidRPr="007E42A6" w:rsidRDefault="001A683D" w:rsidP="007E42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AD3313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F129E82" wp14:editId="06EAFCED">
                <wp:simplePos x="0" y="0"/>
                <wp:positionH relativeFrom="margin">
                  <wp:align>left</wp:align>
                </wp:positionH>
                <wp:positionV relativeFrom="paragraph">
                  <wp:posOffset>2669703</wp:posOffset>
                </wp:positionV>
                <wp:extent cx="6120000" cy="1332000"/>
                <wp:effectExtent l="0" t="0" r="14605" b="2095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33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38E9B" w14:textId="77777777" w:rsidR="00740EB4" w:rsidRPr="00E74035" w:rsidRDefault="00740EB4" w:rsidP="00740EB4">
                            <w:p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29E82" id="_x0000_s1040" type="#_x0000_t202" style="position:absolute;left:0;text-align:left;margin-left:0;margin-top:210.2pt;width:481.9pt;height:104.9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" fillcolor="white [3201]" strokecolor="#7f7f7f [1612]" strokeweight="2pt">
                <v:textbox>
                  <w:txbxContent>
                    <w:p w14:paraId="23438E9B" w14:textId="77777777" w:rsidR="00740EB4" w:rsidRPr="00E74035" w:rsidRDefault="00740EB4" w:rsidP="00740EB4">
                      <w:pPr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78F4" w:rsidRPr="00AD3313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A259D6" wp14:editId="7C802560">
                <wp:simplePos x="0" y="0"/>
                <wp:positionH relativeFrom="margin">
                  <wp:align>left</wp:align>
                </wp:positionH>
                <wp:positionV relativeFrom="paragraph">
                  <wp:posOffset>725459</wp:posOffset>
                </wp:positionV>
                <wp:extent cx="6120000" cy="1332000"/>
                <wp:effectExtent l="0" t="0" r="14605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33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8B769" w14:textId="77777777" w:rsidR="005D5632" w:rsidRPr="00E74035" w:rsidRDefault="005D5632" w:rsidP="005D5632">
                            <w:p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59D6" id="_x0000_s1041" type="#_x0000_t202" style="position:absolute;left:0;text-align:left;margin-left:0;margin-top:57.1pt;width:481.9pt;height:104.9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" fillcolor="white [3201]" strokecolor="#7f7f7f [1612]" strokeweight="2pt">
                <v:textbox>
                  <w:txbxContent>
                    <w:p w14:paraId="3508B769" w14:textId="77777777" w:rsidR="005D5632" w:rsidRPr="00E74035" w:rsidRDefault="005D5632" w:rsidP="005D5632">
                      <w:pPr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EB4" w:rsidRPr="007E42A6">
        <w:rPr>
          <w:rFonts w:ascii="Arial" w:hAnsi="Arial" w:cs="Arial"/>
          <w:b/>
          <w:bCs/>
          <w:sz w:val="20"/>
          <w:szCs w:val="20"/>
        </w:rPr>
        <w:t>Collaboration</w:t>
      </w:r>
      <w:r w:rsidR="00740EB4" w:rsidRPr="007E42A6">
        <w:rPr>
          <w:b/>
          <w:bCs/>
          <w:sz w:val="24"/>
          <w:szCs w:val="24"/>
        </w:rPr>
        <w:br/>
      </w:r>
      <w:r w:rsidR="00740EB4" w:rsidRPr="007E42A6">
        <w:rPr>
          <w:rFonts w:ascii="Arial" w:hAnsi="Arial" w:cs="Arial"/>
          <w:sz w:val="20"/>
          <w:szCs w:val="20"/>
        </w:rPr>
        <w:t>If this is a collaborative project, please provide a list of contributing authors (</w:t>
      </w:r>
      <w:r w:rsidR="004175DD" w:rsidRPr="007E42A6">
        <w:rPr>
          <w:rFonts w:ascii="Arial" w:hAnsi="Arial" w:cs="Arial"/>
          <w:sz w:val="20"/>
          <w:szCs w:val="20"/>
        </w:rPr>
        <w:t>e.g.,</w:t>
      </w:r>
      <w:r w:rsidR="00740EB4" w:rsidRPr="007E42A6">
        <w:rPr>
          <w:rFonts w:ascii="Arial" w:hAnsi="Arial" w:cs="Arial"/>
          <w:sz w:val="20"/>
          <w:szCs w:val="20"/>
        </w:rPr>
        <w:t xml:space="preserve"> Surname, First name, Surname, First name etc). </w:t>
      </w:r>
      <w:r w:rsidR="009F78F4">
        <w:rPr>
          <w:rFonts w:ascii="Arial" w:hAnsi="Arial" w:cs="Arial"/>
          <w:sz w:val="20"/>
          <w:szCs w:val="20"/>
        </w:rPr>
        <w:br/>
      </w:r>
      <w:r w:rsidR="00EA0643" w:rsidRPr="007E42A6">
        <w:rPr>
          <w:rFonts w:ascii="Arial" w:hAnsi="Arial" w:cs="Arial"/>
          <w:sz w:val="20"/>
          <w:szCs w:val="20"/>
        </w:rPr>
        <w:br/>
      </w:r>
      <w:r w:rsidR="00EA0643" w:rsidRPr="007E42A6">
        <w:rPr>
          <w:rFonts w:ascii="Arial" w:eastAsia="Times New Roman" w:hAnsi="Arial" w:cs="Arial"/>
          <w:sz w:val="20"/>
          <w:szCs w:val="20"/>
        </w:rPr>
        <w:br/>
        <w:t>If this is a collaborative project, please provide details of your contribution to the project.</w:t>
      </w:r>
    </w:p>
    <w:p w14:paraId="08D216FA" w14:textId="74730452" w:rsidR="00EF03AE" w:rsidRPr="00EF03AE" w:rsidRDefault="00EF03AE" w:rsidP="00EF03AE">
      <w:pPr>
        <w:autoSpaceDE w:val="0"/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</w:p>
    <w:p w14:paraId="5CCBC59A" w14:textId="7FF5C093" w:rsidR="00B3059D" w:rsidRPr="00B3059D" w:rsidRDefault="009F78F4" w:rsidP="00FF1774">
      <w:pPr>
        <w:pStyle w:val="ListParagraph"/>
        <w:numPr>
          <w:ilvl w:val="0"/>
          <w:numId w:val="3"/>
        </w:numPr>
        <w:spacing w:after="120"/>
        <w:ind w:left="284" w:hanging="284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A31029C" wp14:editId="429DC243">
                <wp:simplePos x="0" y="0"/>
                <wp:positionH relativeFrom="margin">
                  <wp:align>left</wp:align>
                </wp:positionH>
                <wp:positionV relativeFrom="paragraph">
                  <wp:posOffset>308648</wp:posOffset>
                </wp:positionV>
                <wp:extent cx="6120000" cy="1242000"/>
                <wp:effectExtent l="0" t="0" r="14605" b="158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242000"/>
                          <a:chOff x="0" y="0"/>
                          <a:chExt cx="5969000" cy="1179139"/>
                        </a:xfrm>
                      </wpg:grpSpPr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9000" cy="11791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F4141" w14:textId="77777777" w:rsidR="00AD3313" w:rsidRDefault="00AD3313" w:rsidP="00AD3313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Start Date of Project: </w:t>
                              </w:r>
                            </w:p>
                            <w:p w14:paraId="22F7434A" w14:textId="77777777" w:rsidR="00AD3313" w:rsidRDefault="00AD3313" w:rsidP="00AD33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Expected Completion Date of Project:</w:t>
                              </w:r>
                            </w:p>
                            <w:p w14:paraId="02DD3E49" w14:textId="77777777" w:rsidR="00AD3313" w:rsidRDefault="00AD3313" w:rsidP="00AD3313">
                              <w:pPr>
                                <w:spacing w:line="60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Expected Submission Date of Project:</w:t>
                              </w:r>
                            </w:p>
                            <w:p w14:paraId="7CAB262C" w14:textId="77777777" w:rsidR="00AD3313" w:rsidRPr="00E74035" w:rsidRDefault="00AD3313" w:rsidP="00AD33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2588019" y="90138"/>
                            <a:ext cx="2663708" cy="987367"/>
                            <a:chOff x="-141065" y="-16383"/>
                            <a:chExt cx="3045623" cy="1222790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>
                              <a:off x="-141042" y="420106"/>
                              <a:ext cx="3045600" cy="342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3FBB24" w14:textId="77777777" w:rsidR="00AD3313" w:rsidRDefault="00AD3313" w:rsidP="00AD33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-141043" y="864407"/>
                              <a:ext cx="3045600" cy="342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F26F7D" w14:textId="77777777" w:rsidR="00AD3313" w:rsidRDefault="00AD3313" w:rsidP="00AD33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-141065" y="-16383"/>
                              <a:ext cx="3045599" cy="342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A5242E" w14:textId="77777777" w:rsidR="00AD3313" w:rsidRDefault="00AD3313" w:rsidP="00AD33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1029C" id="Group 39" o:spid="_x0000_s1042" style="position:absolute;left:0;text-align:left;margin-left:0;margin-top:24.3pt;width:481.9pt;height:97.8pt;z-index:251658246;mso-position-horizontal:left;mso-position-horizontal-relative:margin;mso-width-relative:margin;mso-height-relative:margin" coordsize="59690,1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">
                <v:shape id="_x0000_s1043" type="#_x0000_t202" style="position:absolute;width:59690;height:1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" fillcolor="white [3201]" strokecolor="#7f7f7f [1612]" strokeweight="2pt">
                  <v:textbox>
                    <w:txbxContent>
                      <w:p w14:paraId="6E7F4141" w14:textId="77777777" w:rsidR="00AD3313" w:rsidRDefault="00AD3313" w:rsidP="00AD3313">
                        <w:pPr>
                          <w:autoSpaceDE w:val="0"/>
                          <w:autoSpaceDN w:val="0"/>
                          <w:adjustRightInd w:val="0"/>
                          <w:spacing w:before="120"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 xml:space="preserve">Start Date of Project: </w:t>
                        </w:r>
                      </w:p>
                      <w:p w14:paraId="22F7434A" w14:textId="77777777" w:rsidR="00AD3313" w:rsidRDefault="00AD3313" w:rsidP="00AD3313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Expected Completion Date of Project:</w:t>
                        </w:r>
                      </w:p>
                      <w:p w14:paraId="02DD3E49" w14:textId="77777777" w:rsidR="00AD3313" w:rsidRDefault="00AD3313" w:rsidP="00AD3313">
                        <w:pPr>
                          <w:spacing w:line="600" w:lineRule="auto"/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Expected Submission Date of Project:</w:t>
                        </w:r>
                      </w:p>
                      <w:p w14:paraId="7CAB262C" w14:textId="77777777" w:rsidR="00AD3313" w:rsidRPr="00E74035" w:rsidRDefault="00AD3313" w:rsidP="00AD3313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35" o:spid="_x0000_s1044" style="position:absolute;left:25880;top:901;width:26637;height:9874" coordorigin="-1410,-163" coordsize="30456,1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36" o:spid="_x0000_s1045" type="#_x0000_t202" style="position:absolute;left:-1410;top:4201;width:30455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" fillcolor="white [3201]" strokecolor="#bfbfbf [2412]" strokeweight="2pt">
                    <v:textbox>
                      <w:txbxContent>
                        <w:p w14:paraId="3A3FBB24" w14:textId="77777777" w:rsidR="00AD3313" w:rsidRDefault="00AD3313" w:rsidP="00AD3313"/>
                      </w:txbxContent>
                    </v:textbox>
                  </v:shape>
                  <v:shape id="Text Box 37" o:spid="_x0000_s1046" type="#_x0000_t202" style="position:absolute;left:-1410;top:8644;width:30455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" fillcolor="white [3201]" strokecolor="#bfbfbf [2412]" strokeweight="2pt">
                    <v:textbox>
                      <w:txbxContent>
                        <w:p w14:paraId="72F26F7D" w14:textId="77777777" w:rsidR="00AD3313" w:rsidRDefault="00AD3313" w:rsidP="00AD3313"/>
                      </w:txbxContent>
                    </v:textbox>
                  </v:shape>
                  <v:shape id="Text Box 38" o:spid="_x0000_s1047" type="#_x0000_t202" style="position:absolute;left:-1410;top:-163;width:30455;height:3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" fillcolor="white [3201]" strokecolor="#bfbfbf [2412]" strokeweight="2pt">
                    <v:textbox>
                      <w:txbxContent>
                        <w:p w14:paraId="39A5242E" w14:textId="77777777" w:rsidR="00AD3313" w:rsidRDefault="00AD3313" w:rsidP="00AD331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E72542">
        <w:rPr>
          <w:rFonts w:ascii="Arial" w:eastAsia="Times New Roman" w:hAnsi="Arial" w:cs="Arial"/>
          <w:b/>
          <w:bCs/>
          <w:sz w:val="20"/>
          <w:szCs w:val="20"/>
        </w:rPr>
        <w:t>Project Timeline</w:t>
      </w:r>
      <w:r w:rsidR="001A683D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50D332FC" w14:textId="7D30D6C3" w:rsidR="00B3059D" w:rsidRDefault="00B3059D" w:rsidP="00B3059D">
      <w:pPr>
        <w:spacing w:after="120"/>
        <w:rPr>
          <w:rFonts w:ascii="Arial" w:eastAsia="Times New Roman" w:hAnsi="Arial" w:cs="Arial"/>
          <w:color w:val="222222"/>
          <w:sz w:val="20"/>
          <w:szCs w:val="20"/>
        </w:rPr>
      </w:pPr>
    </w:p>
    <w:p w14:paraId="26CCD859" w14:textId="6ADC77A7" w:rsidR="00AD3313" w:rsidRPr="00AD3313" w:rsidRDefault="00717CC0" w:rsidP="001A683D">
      <w:pPr>
        <w:spacing w:after="120"/>
        <w:rPr>
          <w:b/>
          <w:bCs/>
          <w:sz w:val="24"/>
          <w:szCs w:val="24"/>
        </w:rPr>
      </w:pPr>
      <w:r w:rsidRPr="00B3059D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B3059D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45220A4A" w14:textId="74C8CCD8" w:rsidR="00BF30FC" w:rsidRPr="004E2C49" w:rsidRDefault="00066669" w:rsidP="004E2C49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Is Ethics Approval Sought for this Project?</w:t>
      </w:r>
      <w:r w:rsidR="004E2C49">
        <w:rPr>
          <w:rFonts w:ascii="Arial" w:eastAsia="Times New Roman" w:hAnsi="Arial" w:cs="Arial"/>
          <w:b/>
          <w:bCs/>
          <w:sz w:val="20"/>
          <w:szCs w:val="20"/>
        </w:rPr>
        <w:br/>
      </w:r>
      <w:r w:rsidR="004E2C49" w:rsidRPr="004E2C49">
        <w:rPr>
          <w:rFonts w:ascii="Arial" w:eastAsia="Times New Roman" w:hAnsi="Arial" w:cs="Arial"/>
          <w:b/>
          <w:bCs/>
          <w:sz w:val="20"/>
          <w:szCs w:val="20"/>
        </w:rPr>
        <w:br/>
      </w:r>
      <w:r w:rsidR="00BF30FC" w:rsidRPr="004E2C49">
        <w:rPr>
          <w:rFonts w:ascii="Arial" w:hAnsi="Arial" w:cs="Arial"/>
          <w:sz w:val="20"/>
          <w:szCs w:val="20"/>
        </w:rPr>
        <w:t>Yes</w:t>
      </w:r>
      <w:r w:rsidR="00BF30FC" w:rsidRPr="004E2C49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6459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EC1" w:rsidRPr="004E2C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F30FC" w:rsidRPr="004E2C4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F30FC" w:rsidRPr="004E2C49">
        <w:rPr>
          <w:rFonts w:ascii="Arial" w:hAnsi="Arial" w:cs="Arial"/>
          <w:sz w:val="20"/>
          <w:szCs w:val="20"/>
        </w:rPr>
        <w:t>No</w:t>
      </w:r>
      <w:r w:rsidR="00BF30FC" w:rsidRPr="004E2C49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8119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227" w:rsidRPr="004E2C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567E9C69" w14:textId="77777777" w:rsidR="004E2C49" w:rsidRPr="004E2C49" w:rsidRDefault="004E2C49" w:rsidP="004E2C49">
      <w:pPr>
        <w:pStyle w:val="ListParagraph"/>
        <w:tabs>
          <w:tab w:val="left" w:pos="4820"/>
        </w:tabs>
        <w:spacing w:after="120" w:line="276" w:lineRule="auto"/>
        <w:ind w:left="284"/>
        <w:rPr>
          <w:b/>
          <w:bCs/>
          <w:sz w:val="20"/>
          <w:szCs w:val="20"/>
        </w:rPr>
      </w:pPr>
    </w:p>
    <w:p w14:paraId="76499B21" w14:textId="56675D99" w:rsidR="00B3059D" w:rsidRPr="00B3059D" w:rsidRDefault="00E74035" w:rsidP="00996041">
      <w:pPr>
        <w:pStyle w:val="ListParagraph"/>
        <w:numPr>
          <w:ilvl w:val="0"/>
          <w:numId w:val="3"/>
        </w:numPr>
        <w:tabs>
          <w:tab w:val="left" w:pos="4820"/>
        </w:tabs>
        <w:spacing w:after="120" w:line="276" w:lineRule="auto"/>
        <w:ind w:left="284" w:hanging="284"/>
        <w:rPr>
          <w:b/>
          <w:bCs/>
          <w:sz w:val="20"/>
          <w:szCs w:val="20"/>
        </w:rPr>
      </w:pPr>
      <w:r w:rsidRPr="00AD3313">
        <w:rPr>
          <w:rFonts w:ascii="Arial" w:eastAsia="Times New Roman" w:hAnsi="Arial" w:cs="Arial"/>
          <w:b/>
          <w:bCs/>
          <w:sz w:val="20"/>
          <w:szCs w:val="20"/>
        </w:rPr>
        <w:lastRenderedPageBreak/>
        <w:t>Name of Supervisor (must be a radiologis</w:t>
      </w:r>
      <w:r w:rsidR="00AD3313" w:rsidRPr="00AD3313">
        <w:rPr>
          <w:rFonts w:ascii="Arial" w:eastAsia="Times New Roman" w:hAnsi="Arial" w:cs="Arial"/>
          <w:b/>
          <w:bCs/>
          <w:sz w:val="20"/>
          <w:szCs w:val="20"/>
        </w:rPr>
        <w:t>t):</w:t>
      </w:r>
    </w:p>
    <w:p w14:paraId="5A4428B2" w14:textId="5900B0B1" w:rsidR="00054739" w:rsidRPr="00B3059D" w:rsidRDefault="008929E0" w:rsidP="00B3059D">
      <w:pPr>
        <w:tabs>
          <w:tab w:val="left" w:pos="4820"/>
        </w:tabs>
        <w:spacing w:after="120" w:line="276" w:lineRule="auto"/>
        <w:rPr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9E28945" wp14:editId="4A368826">
                <wp:simplePos x="0" y="0"/>
                <wp:positionH relativeFrom="margin">
                  <wp:align>left</wp:align>
                </wp:positionH>
                <wp:positionV relativeFrom="paragraph">
                  <wp:posOffset>33674</wp:posOffset>
                </wp:positionV>
                <wp:extent cx="6119495" cy="1242000"/>
                <wp:effectExtent l="0" t="0" r="14605" b="158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1242000"/>
                          <a:chOff x="0" y="0"/>
                          <a:chExt cx="5969000" cy="116205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9000" cy="1162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DA33C" w14:textId="13BAD576" w:rsidR="00DF1228" w:rsidRDefault="004408C7" w:rsidP="00DF122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Full </w:t>
                              </w:r>
                              <w:r w:rsidR="00DF1228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54DC1CB9" w14:textId="767ACFD4" w:rsidR="00DF1228" w:rsidRDefault="00DF1228" w:rsidP="00DF12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Position:</w:t>
                              </w:r>
                            </w:p>
                            <w:p w14:paraId="6083EF4D" w14:textId="606468FF" w:rsidR="00DF1228" w:rsidRPr="00E74035" w:rsidRDefault="00DF1228" w:rsidP="00DF12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2608881" y="80561"/>
                            <a:ext cx="2663687" cy="1007289"/>
                            <a:chOff x="-121409" y="-4762"/>
                            <a:chExt cx="3045600" cy="1247463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-121409" y="436728"/>
                              <a:ext cx="3045600" cy="34199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5FD2D3" w14:textId="77777777" w:rsidR="00052A12" w:rsidRDefault="00052A12" w:rsidP="00052A1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-121409" y="900702"/>
                              <a:ext cx="3045600" cy="34199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3B0604" w14:textId="77777777" w:rsidR="00052A12" w:rsidRDefault="00052A12" w:rsidP="00052A1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-121409" y="-4762"/>
                              <a:ext cx="3045600" cy="342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1CF18A" w14:textId="77777777" w:rsidR="00052A12" w:rsidRDefault="00052A12" w:rsidP="00052A1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28945" id="Group 1" o:spid="_x0000_s1048" style="position:absolute;margin-left:0;margin-top:2.65pt;width:481.85pt;height:97.8pt;z-index:251658243;mso-position-horizontal:left;mso-position-horizontal-relative:margin;mso-width-relative:margin;mso-height-relative:margin" coordsize="5969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">
                <v:shape id="_x0000_s1049" type="#_x0000_t202" style="position:absolute;width:59690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" fillcolor="white [3201]" strokecolor="#7f7f7f [1612]" strokeweight="2pt">
                  <v:textbox>
                    <w:txbxContent>
                      <w:p w14:paraId="3F2DA33C" w14:textId="13BAD576" w:rsidR="00DF1228" w:rsidRDefault="004408C7" w:rsidP="00DF1228">
                        <w:pPr>
                          <w:autoSpaceDE w:val="0"/>
                          <w:autoSpaceDN w:val="0"/>
                          <w:adjustRightInd w:val="0"/>
                          <w:spacing w:before="120"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 xml:space="preserve">Full </w:t>
                        </w:r>
                        <w:r w:rsidR="00DF1228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Name:</w:t>
                        </w:r>
                      </w:p>
                      <w:p w14:paraId="54DC1CB9" w14:textId="767ACFD4" w:rsidR="00DF1228" w:rsidRDefault="00DF1228" w:rsidP="00DF1228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Position:</w:t>
                        </w:r>
                      </w:p>
                      <w:p w14:paraId="6083EF4D" w14:textId="606468FF" w:rsidR="00DF1228" w:rsidRPr="00E74035" w:rsidRDefault="00DF1228" w:rsidP="00DF1228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Signature:</w:t>
                        </w:r>
                      </w:p>
                    </w:txbxContent>
                  </v:textbox>
                </v:shape>
                <v:group id="Group 13" o:spid="_x0000_s1050" style="position:absolute;left:26088;top:805;width:26637;height:10073" coordorigin="-1214,-47" coordsize="30456,1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051" type="#_x0000_t202" style="position:absolute;left:-1214;top:4367;width:30455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" fillcolor="white [3201]" strokecolor="#bfbfbf [2412]" strokeweight="2pt">
                    <v:textbox>
                      <w:txbxContent>
                        <w:p w14:paraId="2E5FD2D3" w14:textId="77777777" w:rsidR="00052A12" w:rsidRDefault="00052A12" w:rsidP="00052A12"/>
                      </w:txbxContent>
                    </v:textbox>
                  </v:shape>
                  <v:shape id="Text Box 15" o:spid="_x0000_s1052" type="#_x0000_t202" style="position:absolute;left:-1214;top:9007;width:30455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" fillcolor="white [3201]" strokecolor="#bfbfbf [2412]" strokeweight="2pt">
                    <v:textbox>
                      <w:txbxContent>
                        <w:p w14:paraId="673B0604" w14:textId="77777777" w:rsidR="00052A12" w:rsidRDefault="00052A12" w:rsidP="00052A12"/>
                      </w:txbxContent>
                    </v:textbox>
                  </v:shape>
                  <v:shape id="Text Box 16" o:spid="_x0000_s1053" type="#_x0000_t202" style="position:absolute;left:-1214;top:-47;width:30455;height:3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" fillcolor="white [3201]" strokecolor="#bfbfbf [2412]" strokeweight="2pt">
                    <v:textbox>
                      <w:txbxContent>
                        <w:p w14:paraId="0B1CF18A" w14:textId="77777777" w:rsidR="00052A12" w:rsidRDefault="00052A12" w:rsidP="00052A12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3059D" w:rsidRPr="00B3059D">
        <w:rPr>
          <w:rFonts w:ascii="Arial" w:eastAsia="Times New Roman" w:hAnsi="Arial" w:cs="Arial"/>
          <w:b/>
          <w:bCs/>
          <w:sz w:val="20"/>
          <w:szCs w:val="20"/>
        </w:rPr>
        <w:br/>
      </w:r>
      <w:r w:rsidR="00B3059D" w:rsidRPr="00B3059D">
        <w:rPr>
          <w:rFonts w:ascii="Arial" w:eastAsia="Times New Roman" w:hAnsi="Arial" w:cs="Arial"/>
          <w:b/>
          <w:bCs/>
          <w:sz w:val="20"/>
          <w:szCs w:val="20"/>
        </w:rPr>
        <w:br/>
      </w:r>
      <w:r w:rsidR="00B3059D" w:rsidRPr="00B3059D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64CBC2FD" w14:textId="52BFE64A" w:rsidR="00B3059D" w:rsidRDefault="00B3059D" w:rsidP="00B3059D">
      <w:pPr>
        <w:tabs>
          <w:tab w:val="left" w:pos="4820"/>
        </w:tabs>
        <w:spacing w:after="120" w:line="276" w:lineRule="auto"/>
        <w:rPr>
          <w:b/>
          <w:bCs/>
          <w:sz w:val="20"/>
          <w:szCs w:val="20"/>
        </w:rPr>
      </w:pPr>
    </w:p>
    <w:p w14:paraId="7FF50951" w14:textId="7BDFF348" w:rsidR="00B3059D" w:rsidRDefault="00B3059D" w:rsidP="00B3059D">
      <w:pPr>
        <w:tabs>
          <w:tab w:val="left" w:pos="4820"/>
        </w:tabs>
        <w:spacing w:after="120" w:line="276" w:lineRule="auto"/>
        <w:rPr>
          <w:b/>
          <w:bCs/>
          <w:sz w:val="20"/>
          <w:szCs w:val="20"/>
        </w:rPr>
      </w:pPr>
    </w:p>
    <w:p w14:paraId="4187FC95" w14:textId="5724F3A4" w:rsidR="00B3059D" w:rsidRPr="00B3059D" w:rsidRDefault="00B3059D" w:rsidP="00B3059D">
      <w:pPr>
        <w:tabs>
          <w:tab w:val="left" w:pos="4820"/>
        </w:tabs>
        <w:spacing w:after="120" w:line="276" w:lineRule="auto"/>
        <w:rPr>
          <w:b/>
          <w:bCs/>
          <w:sz w:val="20"/>
          <w:szCs w:val="20"/>
        </w:rPr>
      </w:pPr>
    </w:p>
    <w:p w14:paraId="7FD7A331" w14:textId="563AE895" w:rsidR="0072753F" w:rsidRPr="004449E8" w:rsidRDefault="00B3059D" w:rsidP="00B3059D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</w:rPr>
      </w:pPr>
      <w:r w:rsidRPr="00AD3313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3F9C52" wp14:editId="2911F812">
                <wp:simplePos x="0" y="0"/>
                <wp:positionH relativeFrom="margin">
                  <wp:align>left</wp:align>
                </wp:positionH>
                <wp:positionV relativeFrom="paragraph">
                  <wp:posOffset>483284</wp:posOffset>
                </wp:positionV>
                <wp:extent cx="6120000" cy="2322000"/>
                <wp:effectExtent l="0" t="0" r="14605" b="2159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232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7EBF3" w14:textId="59CE43B9" w:rsidR="0055058E" w:rsidRPr="00E74035" w:rsidRDefault="0055058E" w:rsidP="002D16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9C52" id="_x0000_s1054" type="#_x0000_t202" style="position:absolute;left:0;text-align:left;margin-left:0;margin-top:38.05pt;width:481.9pt;height:182.8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" fillcolor="white [3201]" strokecolor="#7f7f7f [1612]" strokeweight="2pt">
                <v:textbox>
                  <w:txbxContent>
                    <w:p w14:paraId="5E87EBF3" w14:textId="59CE43B9" w:rsidR="0055058E" w:rsidRPr="00E74035" w:rsidRDefault="0055058E" w:rsidP="002D16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058E">
        <w:rPr>
          <w:rFonts w:ascii="Arial" w:eastAsia="Times New Roman" w:hAnsi="Arial" w:cs="Arial"/>
          <w:b/>
          <w:bCs/>
          <w:sz w:val="20"/>
          <w:szCs w:val="20"/>
        </w:rPr>
        <w:t>Rationale for Project</w:t>
      </w:r>
      <w:r w:rsidR="0072753F">
        <w:rPr>
          <w:rFonts w:ascii="Arial" w:eastAsia="Times New Roman" w:hAnsi="Arial" w:cs="Arial"/>
          <w:b/>
          <w:bCs/>
          <w:sz w:val="20"/>
          <w:szCs w:val="20"/>
        </w:rPr>
        <w:br/>
      </w:r>
      <w:r w:rsidR="0072753F" w:rsidRPr="0072753F">
        <w:rPr>
          <w:rFonts w:ascii="Arial" w:eastAsia="Times New Roman" w:hAnsi="Arial" w:cs="Arial"/>
          <w:sz w:val="20"/>
          <w:szCs w:val="20"/>
        </w:rPr>
        <w:t>Word Limit: 200 words</w:t>
      </w:r>
      <w:r w:rsidRPr="004449E8">
        <w:rPr>
          <w:rFonts w:ascii="Arial" w:eastAsia="Times New Roman" w:hAnsi="Arial" w:cs="Arial"/>
          <w:sz w:val="20"/>
          <w:szCs w:val="20"/>
        </w:rPr>
        <w:br/>
      </w:r>
    </w:p>
    <w:p w14:paraId="101793E3" w14:textId="2676C2FE" w:rsidR="00CA63CF" w:rsidRPr="00CA63CF" w:rsidRDefault="00CA63CF" w:rsidP="003022F6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Aims and Objectives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CA63CF">
        <w:rPr>
          <w:rFonts w:ascii="Arial" w:eastAsia="Times New Roman" w:hAnsi="Arial" w:cs="Arial"/>
          <w:sz w:val="20"/>
          <w:szCs w:val="20"/>
        </w:rPr>
        <w:t>Word Limit: 200 words</w:t>
      </w:r>
    </w:p>
    <w:p w14:paraId="4D572F9E" w14:textId="346BE77F" w:rsidR="002B1E0C" w:rsidRDefault="00CA63CF" w:rsidP="003022F6">
      <w:pPr>
        <w:pStyle w:val="ListParagraph"/>
        <w:spacing w:after="120" w:line="276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CA63CF">
        <w:rPr>
          <w:rFonts w:ascii="Arial" w:eastAsia="Times New Roman" w:hAnsi="Arial" w:cs="Arial"/>
          <w:sz w:val="20"/>
          <w:szCs w:val="20"/>
        </w:rPr>
        <w:t>Aims must include a short statement identifying the general objectives (goal being pursued by the research) as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63CF">
        <w:rPr>
          <w:rFonts w:ascii="Arial" w:eastAsia="Times New Roman" w:hAnsi="Arial" w:cs="Arial"/>
          <w:sz w:val="20"/>
          <w:szCs w:val="20"/>
        </w:rPr>
        <w:t>well as the specific objectives (operational) of the project.</w:t>
      </w:r>
    </w:p>
    <w:p w14:paraId="5AED8E94" w14:textId="73BDA45B" w:rsidR="002B1E0C" w:rsidRDefault="00CA63CF" w:rsidP="003022F6">
      <w:pPr>
        <w:pStyle w:val="ListParagraph"/>
        <w:spacing w:after="120" w:line="276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2B1E0C">
        <w:rPr>
          <w:rFonts w:ascii="Arial" w:eastAsia="Times New Roman" w:hAnsi="Arial" w:cs="Arial"/>
          <w:sz w:val="20"/>
          <w:szCs w:val="20"/>
        </w:rPr>
        <w:t xml:space="preserve">For example: </w:t>
      </w:r>
    </w:p>
    <w:p w14:paraId="5CB02D0E" w14:textId="77777777" w:rsidR="002B1E0C" w:rsidRDefault="00CA63CF" w:rsidP="003022F6">
      <w:pPr>
        <w:pStyle w:val="ListParagraph"/>
        <w:numPr>
          <w:ilvl w:val="0"/>
          <w:numId w:val="7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2B1E0C">
        <w:rPr>
          <w:rFonts w:ascii="Arial" w:eastAsia="Times New Roman" w:hAnsi="Arial" w:cs="Arial"/>
          <w:sz w:val="20"/>
          <w:szCs w:val="20"/>
        </w:rPr>
        <w:t xml:space="preserve">Specific types of knowledge to be produced </w:t>
      </w:r>
    </w:p>
    <w:p w14:paraId="203E615F" w14:textId="15916726" w:rsidR="00A8336E" w:rsidRPr="001A683D" w:rsidRDefault="004449E8" w:rsidP="001A683D">
      <w:pPr>
        <w:pStyle w:val="ListParagraph"/>
        <w:numPr>
          <w:ilvl w:val="0"/>
          <w:numId w:val="7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AD33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ACCD9FB" wp14:editId="316681FD">
                <wp:simplePos x="0" y="0"/>
                <wp:positionH relativeFrom="margin">
                  <wp:align>left</wp:align>
                </wp:positionH>
                <wp:positionV relativeFrom="paragraph">
                  <wp:posOffset>369667</wp:posOffset>
                </wp:positionV>
                <wp:extent cx="6120000" cy="2320925"/>
                <wp:effectExtent l="0" t="0" r="14605" b="2222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2320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DA6A4" w14:textId="77777777" w:rsidR="004C7865" w:rsidRPr="00E74035" w:rsidRDefault="004C7865" w:rsidP="004C7865">
                            <w:p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9FB" id="_x0000_s1055" type="#_x0000_t202" style="position:absolute;left:0;text-align:left;margin-left:0;margin-top:29.1pt;width:481.9pt;height:182.75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" fillcolor="white [3201]" strokecolor="#7f7f7f [1612]" strokeweight="2pt">
                <v:textbox>
                  <w:txbxContent>
                    <w:p w14:paraId="16ADA6A4" w14:textId="77777777" w:rsidR="004C7865" w:rsidRPr="00E74035" w:rsidRDefault="004C7865" w:rsidP="004C7865">
                      <w:pPr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3CF" w:rsidRPr="002B1E0C">
        <w:rPr>
          <w:rFonts w:ascii="Arial" w:eastAsia="Times New Roman" w:hAnsi="Arial" w:cs="Arial"/>
          <w:sz w:val="20"/>
          <w:szCs w:val="20"/>
        </w:rPr>
        <w:t>Target audience to be reached</w:t>
      </w:r>
      <w:r w:rsidR="007430C1">
        <w:rPr>
          <w:rFonts w:ascii="Arial" w:eastAsia="Times New Roman" w:hAnsi="Arial" w:cs="Arial"/>
          <w:sz w:val="20"/>
          <w:szCs w:val="20"/>
        </w:rPr>
        <w:t>.</w:t>
      </w:r>
    </w:p>
    <w:p w14:paraId="42B05252" w14:textId="36A35720" w:rsidR="009A67DA" w:rsidRPr="009A67DA" w:rsidRDefault="009A67DA" w:rsidP="003022F6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Project Plan</w:t>
      </w:r>
      <w:r w:rsidR="00230DF0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A67DA">
        <w:rPr>
          <w:rFonts w:ascii="Arial" w:eastAsia="Times New Roman" w:hAnsi="Arial" w:cs="Arial"/>
          <w:sz w:val="20"/>
          <w:szCs w:val="20"/>
        </w:rPr>
        <w:t>Word Limit: 300 words</w:t>
      </w:r>
      <w:r>
        <w:rPr>
          <w:rFonts w:ascii="Arial" w:eastAsia="Times New Roman" w:hAnsi="Arial" w:cs="Arial"/>
          <w:sz w:val="20"/>
          <w:szCs w:val="20"/>
        </w:rPr>
        <w:br/>
      </w:r>
      <w:r w:rsidRPr="009A67DA">
        <w:rPr>
          <w:rFonts w:ascii="Arial" w:eastAsia="Times New Roman" w:hAnsi="Arial" w:cs="Arial"/>
          <w:sz w:val="20"/>
          <w:szCs w:val="20"/>
        </w:rPr>
        <w:t xml:space="preserve">The project plan should include: </w:t>
      </w:r>
    </w:p>
    <w:p w14:paraId="6518A14D" w14:textId="71EA5518" w:rsidR="009A67DA" w:rsidRDefault="009A67DA" w:rsidP="003022F6">
      <w:pPr>
        <w:pStyle w:val="ListParagraph"/>
        <w:numPr>
          <w:ilvl w:val="0"/>
          <w:numId w:val="5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9A67DA">
        <w:rPr>
          <w:rFonts w:ascii="Arial" w:eastAsia="Times New Roman" w:hAnsi="Arial" w:cs="Arial"/>
          <w:sz w:val="20"/>
          <w:szCs w:val="20"/>
        </w:rPr>
        <w:t>The proposed methodology to show how specific objectives will be achieved</w:t>
      </w:r>
    </w:p>
    <w:p w14:paraId="0152DB5A" w14:textId="52920D00" w:rsidR="009A67DA" w:rsidRPr="009A67DA" w:rsidRDefault="009A67DA" w:rsidP="003022F6">
      <w:pPr>
        <w:pStyle w:val="ListParagraph"/>
        <w:numPr>
          <w:ilvl w:val="0"/>
          <w:numId w:val="5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9A67DA">
        <w:rPr>
          <w:rFonts w:ascii="Arial" w:eastAsia="Times New Roman" w:hAnsi="Arial" w:cs="Arial"/>
          <w:sz w:val="20"/>
          <w:szCs w:val="20"/>
        </w:rPr>
        <w:t>The sequence of procedures</w:t>
      </w:r>
    </w:p>
    <w:p w14:paraId="62B5AAB7" w14:textId="2F0E20A9" w:rsidR="009A67DA" w:rsidRPr="009A67DA" w:rsidRDefault="009A67DA" w:rsidP="003022F6">
      <w:pPr>
        <w:pStyle w:val="ListParagraph"/>
        <w:numPr>
          <w:ilvl w:val="0"/>
          <w:numId w:val="5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9A67DA">
        <w:rPr>
          <w:rFonts w:ascii="Arial" w:eastAsia="Times New Roman" w:hAnsi="Arial" w:cs="Arial"/>
          <w:sz w:val="20"/>
          <w:szCs w:val="20"/>
        </w:rPr>
        <w:t>Data collection proposed</w:t>
      </w:r>
    </w:p>
    <w:p w14:paraId="66D3C9C2" w14:textId="79737ABD" w:rsidR="00A54D93" w:rsidRDefault="009A67DA" w:rsidP="002E03F2">
      <w:pPr>
        <w:pStyle w:val="ListParagraph"/>
        <w:numPr>
          <w:ilvl w:val="0"/>
          <w:numId w:val="5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A54D93">
        <w:rPr>
          <w:rFonts w:ascii="Arial" w:eastAsia="Times New Roman" w:hAnsi="Arial" w:cs="Arial"/>
          <w:sz w:val="20"/>
          <w:szCs w:val="20"/>
        </w:rPr>
        <w:t>Data analysis proposed</w:t>
      </w:r>
    </w:p>
    <w:p w14:paraId="1CF51160" w14:textId="24968793" w:rsidR="00244875" w:rsidRDefault="00244875" w:rsidP="00244875">
      <w:pPr>
        <w:pStyle w:val="ListParagraph"/>
        <w:numPr>
          <w:ilvl w:val="0"/>
          <w:numId w:val="5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AD3313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89C65EB" wp14:editId="44958A45">
                <wp:simplePos x="0" y="0"/>
                <wp:positionH relativeFrom="margin">
                  <wp:align>left</wp:align>
                </wp:positionH>
                <wp:positionV relativeFrom="paragraph">
                  <wp:posOffset>293566</wp:posOffset>
                </wp:positionV>
                <wp:extent cx="6120000" cy="3654000"/>
                <wp:effectExtent l="0" t="0" r="14605" b="2286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36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051B8" w14:textId="77777777" w:rsidR="004B722C" w:rsidRDefault="004B722C" w:rsidP="004B7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3ED2AC" w14:textId="77777777" w:rsidR="004B722C" w:rsidRPr="00E74035" w:rsidRDefault="004B722C" w:rsidP="004B7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65EB" id="_x0000_s1056" type="#_x0000_t202" style="position:absolute;left:0;text-align:left;margin-left:0;margin-top:23.1pt;width:481.9pt;height:287.7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" fillcolor="white [3201]" strokecolor="#7f7f7f [1612]" strokeweight="2pt">
                <v:textbox>
                  <w:txbxContent>
                    <w:p w14:paraId="12C051B8" w14:textId="77777777" w:rsidR="004B722C" w:rsidRDefault="004B722C" w:rsidP="004B7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083ED2AC" w14:textId="77777777" w:rsidR="004B722C" w:rsidRPr="00E74035" w:rsidRDefault="004B722C" w:rsidP="004B7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1C3" w:rsidRPr="00A54D93">
        <w:rPr>
          <w:rFonts w:ascii="Arial" w:eastAsia="Times New Roman" w:hAnsi="Arial" w:cs="Arial"/>
          <w:sz w:val="20"/>
          <w:szCs w:val="20"/>
        </w:rPr>
        <w:t>Ethical considerations as required.</w:t>
      </w:r>
    </w:p>
    <w:p w14:paraId="196F934E" w14:textId="77D6BDFC" w:rsidR="00244875" w:rsidRPr="00244875" w:rsidRDefault="00244875" w:rsidP="00244875">
      <w:pPr>
        <w:spacing w:after="120" w:line="276" w:lineRule="auto"/>
        <w:rPr>
          <w:rFonts w:ascii="Arial" w:eastAsia="Times New Roman" w:hAnsi="Arial" w:cs="Arial"/>
          <w:sz w:val="20"/>
          <w:szCs w:val="20"/>
        </w:rPr>
      </w:pPr>
    </w:p>
    <w:p w14:paraId="720F821A" w14:textId="1C27054B" w:rsidR="004B722C" w:rsidRDefault="00F54319" w:rsidP="004B722C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0412F13" wp14:editId="37E65E38">
                <wp:simplePos x="0" y="0"/>
                <wp:positionH relativeFrom="margin">
                  <wp:posOffset>0</wp:posOffset>
                </wp:positionH>
                <wp:positionV relativeFrom="paragraph">
                  <wp:posOffset>995680</wp:posOffset>
                </wp:positionV>
                <wp:extent cx="6119495" cy="413385"/>
                <wp:effectExtent l="0" t="0" r="14605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88C3" w14:textId="72B3A295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12F13" id="Text Box 19" o:spid="_x0000_s1057" type="#_x0000_t202" style="position:absolute;left:0;text-align:left;margin-left:0;margin-top:78.4pt;width:481.85pt;height:32.55pt;z-index:2516582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" fillcolor="white [3201]" strokecolor="#7f7f7f [1612]" strokeweight="2pt">
                <v:textbox>
                  <w:txbxContent>
                    <w:p w14:paraId="58AB88C3" w14:textId="72B3A295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2)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34ED223" wp14:editId="1BB96C6D">
                <wp:simplePos x="0" y="0"/>
                <wp:positionH relativeFrom="column">
                  <wp:posOffset>-1905</wp:posOffset>
                </wp:positionH>
                <wp:positionV relativeFrom="paragraph">
                  <wp:posOffset>452120</wp:posOffset>
                </wp:positionV>
                <wp:extent cx="6119495" cy="413385"/>
                <wp:effectExtent l="0" t="0" r="1460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73D16" w14:textId="668B44ED" w:rsidR="00D07227" w:rsidRPr="000C3D0D" w:rsidRDefault="000C3D0D" w:rsidP="000C3D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ED223" id="Text Box 18" o:spid="_x0000_s1058" type="#_x0000_t202" style="position:absolute;left:0;text-align:left;margin-left:-.15pt;margin-top:35.6pt;width:481.85pt;height:32.55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" fillcolor="white [3201]" strokecolor="#7f7f7f [1612]" strokeweight="2pt">
                <v:textbox>
                  <w:txbxContent>
                    <w:p w14:paraId="47573D16" w14:textId="668B44ED" w:rsidR="00D07227" w:rsidRPr="000C3D0D" w:rsidRDefault="000C3D0D" w:rsidP="000C3D0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1)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DBD3B45" wp14:editId="33816285">
                <wp:simplePos x="0" y="0"/>
                <wp:positionH relativeFrom="margin">
                  <wp:posOffset>-635</wp:posOffset>
                </wp:positionH>
                <wp:positionV relativeFrom="paragraph">
                  <wp:posOffset>2075815</wp:posOffset>
                </wp:positionV>
                <wp:extent cx="6119495" cy="413385"/>
                <wp:effectExtent l="0" t="0" r="14605" b="247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72895" w14:textId="42BCA635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D3B45" id="Text Box 25" o:spid="_x0000_s1059" type="#_x0000_t202" style="position:absolute;left:0;text-align:left;margin-left:-.05pt;margin-top:163.45pt;width:481.85pt;height:32.55pt;z-index:25165825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" fillcolor="white [3201]" strokecolor="#7f7f7f [1612]" strokeweight="2pt">
                <v:textbox>
                  <w:txbxContent>
                    <w:p w14:paraId="46872895" w14:textId="42BCA635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69DD129" wp14:editId="05AD68C1">
                <wp:simplePos x="0" y="0"/>
                <wp:positionH relativeFrom="margin">
                  <wp:posOffset>-635</wp:posOffset>
                </wp:positionH>
                <wp:positionV relativeFrom="paragraph">
                  <wp:posOffset>2612390</wp:posOffset>
                </wp:positionV>
                <wp:extent cx="6119495" cy="413385"/>
                <wp:effectExtent l="0" t="0" r="14605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3DD0" w14:textId="0D612B6C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DD129" id="Text Box 30" o:spid="_x0000_s1060" type="#_x0000_t202" style="position:absolute;left:0;text-align:left;margin-left:-.05pt;margin-top:205.7pt;width:481.85pt;height:32.55pt;z-index:25165825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" fillcolor="white [3201]" strokecolor="#7f7f7f [1612]" strokeweight="2pt">
                <v:textbox>
                  <w:txbxContent>
                    <w:p w14:paraId="57793DD0" w14:textId="0D612B6C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89A7F78" wp14:editId="68985ED2">
                <wp:simplePos x="0" y="0"/>
                <wp:positionH relativeFrom="margin">
                  <wp:posOffset>-293</wp:posOffset>
                </wp:positionH>
                <wp:positionV relativeFrom="paragraph">
                  <wp:posOffset>1538605</wp:posOffset>
                </wp:positionV>
                <wp:extent cx="6119495" cy="413385"/>
                <wp:effectExtent l="0" t="0" r="14605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03D23" w14:textId="7ECC97CF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A7F78" id="Text Box 21" o:spid="_x0000_s1061" type="#_x0000_t202" style="position:absolute;left:0;text-align:left;margin-left:0;margin-top:121.15pt;width:481.85pt;height:32.55pt;z-index:2516582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" fillcolor="white [3201]" strokecolor="#7f7f7f [1612]" strokeweight="2pt">
                <v:textbox>
                  <w:txbxContent>
                    <w:p w14:paraId="18103D23" w14:textId="7ECC97CF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A66" w:rsidRPr="002E03F2">
        <w:rPr>
          <w:rFonts w:ascii="Arial" w:eastAsia="Times New Roman" w:hAnsi="Arial" w:cs="Arial"/>
          <w:b/>
          <w:bCs/>
          <w:sz w:val="20"/>
          <w:szCs w:val="20"/>
        </w:rPr>
        <w:t>Please provide a reference list of relevant literature in Vancouver Style (Min 3, Max 10).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2002D581" w14:textId="485CCE84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  <w:r w:rsidRPr="00FE0509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63B89F6" wp14:editId="387A8CA9">
                <wp:simplePos x="0" y="0"/>
                <wp:positionH relativeFrom="column">
                  <wp:posOffset>0</wp:posOffset>
                </wp:positionH>
                <wp:positionV relativeFrom="paragraph">
                  <wp:posOffset>-154501</wp:posOffset>
                </wp:positionV>
                <wp:extent cx="6120000" cy="414000"/>
                <wp:effectExtent l="0" t="0" r="14605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1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9170E" w14:textId="111C5637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B89F6" id="Text Box 31" o:spid="_x0000_s1062" type="#_x0000_t202" style="position:absolute;margin-left:0;margin-top:-12.15pt;width:481.9pt;height:32.6pt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" fillcolor="white [3201]" strokecolor="#7f7f7f [1612]" strokeweight="2pt">
                <v:textbox>
                  <w:txbxContent>
                    <w:p w14:paraId="3789170E" w14:textId="111C5637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</w:p>
    <w:p w14:paraId="4D732456" w14:textId="4F37F9FF" w:rsidR="00F54319" w:rsidRDefault="00840D36" w:rsidP="00F54319">
      <w:pPr>
        <w:spacing w:after="120" w:line="276" w:lineRule="auto"/>
        <w:rPr>
          <w:b/>
          <w:bCs/>
          <w:sz w:val="20"/>
          <w:szCs w:val="20"/>
        </w:rPr>
      </w:pPr>
      <w:r w:rsidRPr="00FE05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16A9E4C" wp14:editId="5072F839">
                <wp:simplePos x="0" y="0"/>
                <wp:positionH relativeFrom="margin">
                  <wp:posOffset>0</wp:posOffset>
                </wp:positionH>
                <wp:positionV relativeFrom="paragraph">
                  <wp:posOffset>145854</wp:posOffset>
                </wp:positionV>
                <wp:extent cx="6120000" cy="414000"/>
                <wp:effectExtent l="0" t="0" r="14605" b="247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1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414B9" w14:textId="7753D286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A9E4C" id="Text Box 34" o:spid="_x0000_s1063" type="#_x0000_t202" style="position:absolute;margin-left:0;margin-top:11.5pt;width:481.9pt;height:32.6pt;z-index:251658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" fillcolor="white [3201]" strokecolor="#7f7f7f [1612]" strokeweight="2pt">
                <v:textbox>
                  <w:txbxContent>
                    <w:p w14:paraId="20A414B9" w14:textId="7753D286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3352B" w14:textId="1741B7E1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</w:p>
    <w:p w14:paraId="5E1260E2" w14:textId="1B9D67D6" w:rsidR="00F54319" w:rsidRDefault="00840D36" w:rsidP="00F54319">
      <w:pPr>
        <w:spacing w:after="120" w:line="276" w:lineRule="auto"/>
        <w:rPr>
          <w:b/>
          <w:bCs/>
          <w:sz w:val="20"/>
          <w:szCs w:val="20"/>
        </w:rPr>
      </w:pPr>
      <w:r w:rsidRPr="00FE05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4C5DCE1" wp14:editId="65A991D3">
                <wp:simplePos x="0" y="0"/>
                <wp:positionH relativeFrom="margin">
                  <wp:posOffset>0</wp:posOffset>
                </wp:positionH>
                <wp:positionV relativeFrom="paragraph">
                  <wp:posOffset>198559</wp:posOffset>
                </wp:positionV>
                <wp:extent cx="6120000" cy="414000"/>
                <wp:effectExtent l="0" t="0" r="14605" b="247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1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E7FE7" w14:textId="1DFC8D55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5DCE1" id="Text Box 40" o:spid="_x0000_s1064" type="#_x0000_t202" style="position:absolute;margin-left:0;margin-top:15.65pt;width:481.9pt;height:32.6pt;z-index:25165825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" fillcolor="white [3201]" strokecolor="#7f7f7f [1612]" strokeweight="2pt">
                <v:textbox>
                  <w:txbxContent>
                    <w:p w14:paraId="280E7FE7" w14:textId="1DFC8D55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95947" w14:textId="617D366A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</w:p>
    <w:p w14:paraId="271B9CF3" w14:textId="7B9C3D07" w:rsidR="00F54319" w:rsidRDefault="00840D36" w:rsidP="00F54319">
      <w:pPr>
        <w:spacing w:after="120" w:line="276" w:lineRule="auto"/>
        <w:rPr>
          <w:b/>
          <w:bCs/>
          <w:sz w:val="20"/>
          <w:szCs w:val="20"/>
        </w:rPr>
      </w:pPr>
      <w:r w:rsidRPr="00FE05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64639E5" wp14:editId="354C33CE">
                <wp:simplePos x="0" y="0"/>
                <wp:positionH relativeFrom="margin">
                  <wp:posOffset>1270</wp:posOffset>
                </wp:positionH>
                <wp:positionV relativeFrom="paragraph">
                  <wp:posOffset>241300</wp:posOffset>
                </wp:positionV>
                <wp:extent cx="6119495" cy="413385"/>
                <wp:effectExtent l="0" t="0" r="14605" b="247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1FB7" w14:textId="70EDC518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639E5" id="Text Box 41" o:spid="_x0000_s1065" type="#_x0000_t202" style="position:absolute;margin-left:.1pt;margin-top:19pt;width:481.85pt;height:32.55pt;z-index:25165825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" fillcolor="white [3201]" strokecolor="#7f7f7f [1612]" strokeweight="2pt">
                <v:textbox>
                  <w:txbxContent>
                    <w:p w14:paraId="6E621FB7" w14:textId="70EDC518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63E30" w14:textId="2105EE86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</w:p>
    <w:p w14:paraId="7E1F9DC0" w14:textId="1DF3C1B1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</w:p>
    <w:p w14:paraId="2B5A6F5B" w14:textId="0D6F1999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  <w:r w:rsidRPr="00FE05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98DB047" wp14:editId="476C2BBE">
                <wp:simplePos x="0" y="0"/>
                <wp:positionH relativeFrom="margin">
                  <wp:posOffset>-2540</wp:posOffset>
                </wp:positionH>
                <wp:positionV relativeFrom="paragraph">
                  <wp:posOffset>44254</wp:posOffset>
                </wp:positionV>
                <wp:extent cx="6120000" cy="414000"/>
                <wp:effectExtent l="0" t="0" r="14605" b="247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1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FA276" w14:textId="6B4B9275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DB047" id="Text Box 42" o:spid="_x0000_s1066" type="#_x0000_t202" style="position:absolute;margin-left:-.2pt;margin-top:3.5pt;width:481.9pt;height:32.6pt;z-index:2516582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" fillcolor="white [3201]" strokecolor="#7f7f7f [1612]" strokeweight="2pt">
                <v:textbox>
                  <w:txbxContent>
                    <w:p w14:paraId="356FA276" w14:textId="6B4B9275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44641" w14:textId="27688CE4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</w:p>
    <w:p w14:paraId="7C12AABC" w14:textId="706EE638" w:rsidR="004C0EC1" w:rsidRPr="004C0EC1" w:rsidRDefault="004C0EC1" w:rsidP="00F54319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84A6F42" w14:textId="3E3BA5DD" w:rsidR="007F6361" w:rsidRDefault="00742677" w:rsidP="004B722C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4AA7149D" wp14:editId="07CF7EAF">
                <wp:simplePos x="0" y="0"/>
                <wp:positionH relativeFrom="margin">
                  <wp:align>left</wp:align>
                </wp:positionH>
                <wp:positionV relativeFrom="paragraph">
                  <wp:posOffset>359592</wp:posOffset>
                </wp:positionV>
                <wp:extent cx="6119495" cy="896197"/>
                <wp:effectExtent l="0" t="0" r="14605" b="1841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896197"/>
                          <a:chOff x="0" y="0"/>
                          <a:chExt cx="6119495" cy="896197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6119495" cy="8961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591F65" w14:textId="24363DB4" w:rsidR="00840D36" w:rsidRPr="00DC1C73" w:rsidRDefault="00DC1C73" w:rsidP="000A6EDB">
                              <w:pPr>
                                <w:spacing w:before="160" w:line="48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1C7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Signature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  <w:p w14:paraId="4088A0F7" w14:textId="6D458ED2" w:rsidR="00DC1C73" w:rsidRPr="00DC1C73" w:rsidRDefault="00DC1C73" w:rsidP="00DC1C73">
                              <w:pPr>
                                <w:spacing w:line="48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1C7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661719" y="108642"/>
                            <a:ext cx="2730500" cy="2901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20E8F" w14:textId="77777777" w:rsidR="00DC1C73" w:rsidRDefault="00DC1C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2670773" y="488888"/>
                            <a:ext cx="2730500" cy="295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227438" w14:textId="77777777" w:rsidR="00DC1C73" w:rsidRDefault="00DC1C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7149D" id="Group 194" o:spid="_x0000_s1067" style="position:absolute;left:0;text-align:left;margin-left:0;margin-top:28.3pt;width:481.85pt;height:70.55pt;z-index:251658261;mso-position-horizontal:left;mso-position-horizontal-relative:margin" coordsize="61194,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">
                <v:shape id="Text Box 58" o:spid="_x0000_s1068" type="#_x0000_t202" style="position:absolute;width:61194;height:8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" fillcolor="white [3201]" strokecolor="#7f7f7f [1612]" strokeweight="2pt">
                  <v:textbox>
                    <w:txbxContent>
                      <w:p w14:paraId="61591F65" w14:textId="24363DB4" w:rsidR="00840D36" w:rsidRPr="00DC1C73" w:rsidRDefault="00DC1C73" w:rsidP="000A6EDB">
                        <w:pPr>
                          <w:spacing w:before="160" w:line="48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1C7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Signature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14:paraId="4088A0F7" w14:textId="6D458ED2" w:rsidR="00DC1C73" w:rsidRPr="00DC1C73" w:rsidRDefault="00DC1C73" w:rsidP="00DC1C73">
                        <w:pPr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1C7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Date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069" type="#_x0000_t202" style="position:absolute;left:26617;top:1086;width:27305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" fillcolor="white [3201]" strokecolor="#bfbfbf [2412]" strokeweight="2pt">
                  <v:textbox>
                    <w:txbxContent>
                      <w:p w14:paraId="6AB20E8F" w14:textId="77777777" w:rsidR="00DC1C73" w:rsidRDefault="00DC1C73"/>
                    </w:txbxContent>
                  </v:textbox>
                </v:shape>
                <v:shape id="Text Box 192" o:spid="_x0000_s1070" type="#_x0000_t202" style="position:absolute;left:26707;top:4888;width:2730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" fillcolor="white [3201]" strokecolor="#bfbfbf [2412]" strokeweight="2pt">
                  <v:textbox>
                    <w:txbxContent>
                      <w:p w14:paraId="42227438" w14:textId="77777777" w:rsidR="00DC1C73" w:rsidRDefault="00DC1C73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54319" w:rsidRPr="004C0EC1">
        <w:rPr>
          <w:rFonts w:ascii="Arial" w:hAnsi="Arial" w:cs="Arial"/>
          <w:b/>
          <w:bCs/>
          <w:sz w:val="20"/>
          <w:szCs w:val="20"/>
        </w:rPr>
        <w:t xml:space="preserve">  Trainee Confirmation</w:t>
      </w:r>
      <w:r w:rsidR="00F54319">
        <w:rPr>
          <w:b/>
          <w:bCs/>
          <w:sz w:val="20"/>
          <w:szCs w:val="20"/>
        </w:rPr>
        <w:br/>
      </w:r>
      <w:r w:rsidR="00316AC7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F54319">
        <w:rPr>
          <w:b/>
          <w:bCs/>
          <w:sz w:val="20"/>
          <w:szCs w:val="20"/>
        </w:rPr>
        <w:br/>
      </w:r>
      <w:r w:rsidR="00F54319">
        <w:rPr>
          <w:b/>
          <w:bCs/>
          <w:sz w:val="20"/>
          <w:szCs w:val="20"/>
        </w:rPr>
        <w:br/>
      </w:r>
      <w:r w:rsidR="00F54319">
        <w:rPr>
          <w:b/>
          <w:bCs/>
          <w:sz w:val="20"/>
          <w:szCs w:val="20"/>
        </w:rPr>
        <w:br/>
      </w:r>
    </w:p>
    <w:p w14:paraId="49A2645B" w14:textId="36AEC895" w:rsidR="00F54319" w:rsidRPr="004C0EC1" w:rsidRDefault="00F54319" w:rsidP="007F6361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DDD8BFC" w14:textId="77777777" w:rsidR="004E2C49" w:rsidRDefault="00F54319" w:rsidP="00FD6285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4C0EC1">
        <w:rPr>
          <w:rFonts w:ascii="Arial" w:hAnsi="Arial" w:cs="Arial"/>
          <w:b/>
          <w:bCs/>
          <w:sz w:val="20"/>
          <w:szCs w:val="20"/>
        </w:rPr>
        <w:t xml:space="preserve">  Director of Training </w:t>
      </w:r>
      <w:r w:rsidR="00E955A9" w:rsidRPr="004C0EC1">
        <w:rPr>
          <w:rFonts w:ascii="Arial" w:hAnsi="Arial" w:cs="Arial"/>
          <w:b/>
          <w:bCs/>
          <w:sz w:val="20"/>
          <w:szCs w:val="20"/>
        </w:rPr>
        <w:t>Confirmation</w:t>
      </w:r>
    </w:p>
    <w:p w14:paraId="7782730B" w14:textId="0381312A" w:rsidR="00FD6285" w:rsidRPr="004E2C49" w:rsidRDefault="00E3072D" w:rsidP="004E2C49">
      <w:pPr>
        <w:pStyle w:val="ListParagraph"/>
        <w:spacing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55E3E" w:rsidRPr="004E2C49">
        <w:rPr>
          <w:rFonts w:ascii="Arial" w:hAnsi="Arial" w:cs="Arial"/>
          <w:sz w:val="20"/>
          <w:szCs w:val="20"/>
        </w:rPr>
        <w:t xml:space="preserve">I approve this </w:t>
      </w:r>
      <w:r w:rsidR="001C76D2" w:rsidRPr="004E2C49">
        <w:rPr>
          <w:rFonts w:ascii="Arial" w:hAnsi="Arial" w:cs="Arial"/>
          <w:sz w:val="20"/>
          <w:szCs w:val="20"/>
        </w:rPr>
        <w:t>Project 1 Proposal</w:t>
      </w:r>
      <w:r w:rsidR="00953AC5" w:rsidRPr="004E2C49">
        <w:rPr>
          <w:rFonts w:ascii="Arial" w:hAnsi="Arial" w:cs="Arial"/>
          <w:sz w:val="20"/>
          <w:szCs w:val="20"/>
        </w:rPr>
        <w:t>.</w:t>
      </w:r>
    </w:p>
    <w:p w14:paraId="7ED1F5F9" w14:textId="012D16E7" w:rsidR="00FB07B8" w:rsidRDefault="00840D36" w:rsidP="00FB07B8">
      <w:pPr>
        <w:spacing w:after="120" w:line="276" w:lineRule="auto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22B7E15C" wp14:editId="54C2B335">
                <wp:simplePos x="0" y="0"/>
                <wp:positionH relativeFrom="margin">
                  <wp:align>left</wp:align>
                </wp:positionH>
                <wp:positionV relativeFrom="paragraph">
                  <wp:posOffset>132840</wp:posOffset>
                </wp:positionV>
                <wp:extent cx="6120000" cy="1303867"/>
                <wp:effectExtent l="0" t="0" r="14605" b="1079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303867"/>
                          <a:chOff x="0" y="0"/>
                          <a:chExt cx="5969000" cy="1179139"/>
                        </a:xfrm>
                      </wpg:grpSpPr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9000" cy="11791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B330D" w14:textId="7BC24820" w:rsidR="00840D36" w:rsidRDefault="00840D36" w:rsidP="00DC1C73">
                              <w:pPr>
                                <w:autoSpaceDE w:val="0"/>
                                <w:autoSpaceDN w:val="0"/>
                                <w:adjustRightInd w:val="0"/>
                                <w:spacing w:before="240"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Full Name: </w:t>
                              </w:r>
                            </w:p>
                            <w:p w14:paraId="756257FB" w14:textId="0DCF167E" w:rsidR="00840D36" w:rsidRDefault="00840D36" w:rsidP="00840D3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  <w:p w14:paraId="58D6255A" w14:textId="4E7384F6" w:rsidR="00840D36" w:rsidRDefault="00DC1C73" w:rsidP="00840D36">
                              <w:pPr>
                                <w:spacing w:line="60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Date</w:t>
                              </w:r>
                              <w:r w:rsidR="00840D36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2A63E090" w14:textId="77777777" w:rsidR="00840D36" w:rsidRPr="00E74035" w:rsidRDefault="00840D36" w:rsidP="00840D3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54" name="Group 54"/>
                        <wpg:cNvGrpSpPr/>
                        <wpg:grpSpPr>
                          <a:xfrm>
                            <a:off x="2604763" y="103367"/>
                            <a:ext cx="2672860" cy="1002312"/>
                            <a:chOff x="-121921" y="0"/>
                            <a:chExt cx="3056089" cy="1241299"/>
                          </a:xfrm>
                        </wpg:grpSpPr>
                        <wps:wsp>
                          <wps:cNvPr id="55" name="Text Box 55"/>
                          <wps:cNvSpPr txBox="1"/>
                          <wps:spPr>
                            <a:xfrm>
                              <a:off x="-111441" y="439509"/>
                              <a:ext cx="3045600" cy="342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9183EC" w14:textId="77777777" w:rsidR="00840D36" w:rsidRDefault="00840D36" w:rsidP="00840D3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-111432" y="899299"/>
                              <a:ext cx="3045600" cy="342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8B51CB" w14:textId="77777777" w:rsidR="00840D36" w:rsidRDefault="00840D36" w:rsidP="00840D3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-121921" y="0"/>
                              <a:ext cx="3045600" cy="342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F08836" w14:textId="77777777" w:rsidR="00840D36" w:rsidRDefault="00840D36" w:rsidP="00840D3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7E15C" id="Group 52" o:spid="_x0000_s1071" style="position:absolute;margin-left:0;margin-top:10.45pt;width:481.9pt;height:102.65pt;z-index:251658260;mso-position-horizontal:left;mso-position-horizontal-relative:margin;mso-width-relative:margin;mso-height-relative:margin" coordsize="59690,1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">
                <v:shape id="_x0000_s1072" type="#_x0000_t202" style="position:absolute;width:59690;height:1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" fillcolor="white [3201]" strokecolor="#7f7f7f [1612]" strokeweight="2pt">
                  <v:textbox>
                    <w:txbxContent>
                      <w:p w14:paraId="347B330D" w14:textId="7BC24820" w:rsidR="00840D36" w:rsidRDefault="00840D36" w:rsidP="00DC1C73">
                        <w:pPr>
                          <w:autoSpaceDE w:val="0"/>
                          <w:autoSpaceDN w:val="0"/>
                          <w:adjustRightInd w:val="0"/>
                          <w:spacing w:before="240"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 xml:space="preserve">Full Name: </w:t>
                        </w:r>
                      </w:p>
                      <w:p w14:paraId="756257FB" w14:textId="0DCF167E" w:rsidR="00840D36" w:rsidRDefault="00840D36" w:rsidP="00840D36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Signature:</w:t>
                        </w:r>
                      </w:p>
                      <w:p w14:paraId="58D6255A" w14:textId="4E7384F6" w:rsidR="00840D36" w:rsidRDefault="00DC1C73" w:rsidP="00840D36">
                        <w:pPr>
                          <w:spacing w:line="600" w:lineRule="auto"/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Date</w:t>
                        </w:r>
                        <w:r w:rsidR="00840D36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:</w:t>
                        </w:r>
                      </w:p>
                      <w:p w14:paraId="2A63E090" w14:textId="77777777" w:rsidR="00840D36" w:rsidRPr="00E74035" w:rsidRDefault="00840D36" w:rsidP="00840D36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54" o:spid="_x0000_s1073" style="position:absolute;left:26047;top:1033;width:26729;height:10023" coordorigin="-1219" coordsize="30560,1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 Box 55" o:spid="_x0000_s1074" type="#_x0000_t202" style="position:absolute;left:-1114;top:4395;width:30455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" fillcolor="white [3201]" strokecolor="#bfbfbf [2412]" strokeweight="2pt">
                    <v:textbox>
                      <w:txbxContent>
                        <w:p w14:paraId="349183EC" w14:textId="77777777" w:rsidR="00840D36" w:rsidRDefault="00840D36" w:rsidP="00840D36"/>
                      </w:txbxContent>
                    </v:textbox>
                  </v:shape>
                  <v:shape id="Text Box 56" o:spid="_x0000_s1075" type="#_x0000_t202" style="position:absolute;left:-1114;top:8992;width:30455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" fillcolor="white [3201]" strokecolor="#bfbfbf [2412]" strokeweight="2pt">
                    <v:textbox>
                      <w:txbxContent>
                        <w:p w14:paraId="148B51CB" w14:textId="77777777" w:rsidR="00840D36" w:rsidRDefault="00840D36" w:rsidP="00840D36"/>
                      </w:txbxContent>
                    </v:textbox>
                  </v:shape>
                  <v:shape id="Text Box 57" o:spid="_x0000_s1076" type="#_x0000_t202" style="position:absolute;left:-1219;width:30455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" fillcolor="white [3201]" strokecolor="#bfbfbf [2412]" strokeweight="2pt">
                    <v:textbox>
                      <w:txbxContent>
                        <w:p w14:paraId="4CF08836" w14:textId="77777777" w:rsidR="00840D36" w:rsidRDefault="00840D36" w:rsidP="00840D36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49D8A26" w14:textId="402C674D" w:rsidR="00D07227" w:rsidRDefault="00D07227" w:rsidP="00D07227">
      <w:pPr>
        <w:tabs>
          <w:tab w:val="left" w:pos="13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EDE4B8" w14:textId="6B013BD0" w:rsidR="00FE0509" w:rsidRPr="00FE0509" w:rsidRDefault="00FE0509" w:rsidP="00FE0509">
      <w:pPr>
        <w:rPr>
          <w:sz w:val="20"/>
          <w:szCs w:val="20"/>
        </w:rPr>
      </w:pPr>
    </w:p>
    <w:p w14:paraId="2BC5DF9C" w14:textId="3B0B4AE9" w:rsidR="00FE0509" w:rsidRPr="00FE0509" w:rsidRDefault="00FE0509" w:rsidP="00FE0509">
      <w:pPr>
        <w:rPr>
          <w:sz w:val="20"/>
          <w:szCs w:val="20"/>
        </w:rPr>
      </w:pPr>
    </w:p>
    <w:p w14:paraId="2C188572" w14:textId="3901AF5C" w:rsidR="00FE0509" w:rsidRDefault="00FE0509" w:rsidP="00FE0509">
      <w:pPr>
        <w:tabs>
          <w:tab w:val="left" w:pos="54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E9452A" w14:textId="01BDC411" w:rsidR="00FE0509" w:rsidRPr="00F42D66" w:rsidRDefault="00FE0509" w:rsidP="00FE0509">
      <w:pPr>
        <w:tabs>
          <w:tab w:val="left" w:pos="5477"/>
        </w:tabs>
        <w:rPr>
          <w:rFonts w:ascii="Arial" w:hAnsi="Arial" w:cs="Arial"/>
          <w:b/>
          <w:bCs/>
          <w:sz w:val="24"/>
          <w:szCs w:val="24"/>
        </w:rPr>
      </w:pPr>
    </w:p>
    <w:p w14:paraId="2A1D8DFF" w14:textId="078016D4" w:rsidR="00FE0509" w:rsidRPr="00F42D66" w:rsidRDefault="00F42D66" w:rsidP="00FE0509">
      <w:pPr>
        <w:tabs>
          <w:tab w:val="left" w:pos="5477"/>
        </w:tabs>
        <w:rPr>
          <w:rFonts w:ascii="Arial" w:hAnsi="Arial" w:cs="Arial"/>
          <w:b/>
          <w:bCs/>
          <w:sz w:val="24"/>
          <w:szCs w:val="24"/>
        </w:rPr>
      </w:pPr>
      <w:r w:rsidRPr="00F42D66">
        <w:rPr>
          <w:rFonts w:ascii="Arial" w:hAnsi="Arial" w:cs="Arial"/>
          <w:b/>
          <w:bCs/>
          <w:sz w:val="24"/>
          <w:szCs w:val="24"/>
        </w:rPr>
        <w:t>Submission Instructions</w:t>
      </w:r>
    </w:p>
    <w:p w14:paraId="44D9CB53" w14:textId="727E3EFD" w:rsidR="00FA06BB" w:rsidRDefault="00B92ECA" w:rsidP="00FA0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responsibility of the trainee to arrange for a Director of Training to review and sign the Proposal Form</w:t>
      </w:r>
      <w:r w:rsidR="003A490A">
        <w:rPr>
          <w:rFonts w:ascii="Arial" w:hAnsi="Arial" w:cs="Arial"/>
          <w:sz w:val="20"/>
          <w:szCs w:val="20"/>
        </w:rPr>
        <w:t xml:space="preserve">. The trainee is to </w:t>
      </w:r>
      <w:r w:rsidR="00E81F30">
        <w:rPr>
          <w:rFonts w:ascii="Arial" w:hAnsi="Arial" w:cs="Arial"/>
          <w:sz w:val="20"/>
          <w:szCs w:val="20"/>
        </w:rPr>
        <w:t xml:space="preserve">submit the completed </w:t>
      </w:r>
      <w:r w:rsidR="0011628B">
        <w:rPr>
          <w:rFonts w:ascii="Arial" w:hAnsi="Arial" w:cs="Arial"/>
          <w:sz w:val="20"/>
          <w:szCs w:val="20"/>
        </w:rPr>
        <w:t xml:space="preserve">form </w:t>
      </w:r>
      <w:r w:rsidR="00C02C15">
        <w:rPr>
          <w:rFonts w:ascii="Arial" w:hAnsi="Arial" w:cs="Arial"/>
          <w:sz w:val="20"/>
          <w:szCs w:val="20"/>
        </w:rPr>
        <w:t xml:space="preserve">to </w:t>
      </w:r>
      <w:hyperlink r:id="rId15" w:history="1">
        <w:r w:rsidR="00C02C15" w:rsidRPr="00EB69CA">
          <w:rPr>
            <w:rStyle w:val="Hyperlink"/>
            <w:rFonts w:ascii="Arial" w:hAnsi="Arial" w:cs="Arial"/>
            <w:sz w:val="20"/>
            <w:szCs w:val="20"/>
          </w:rPr>
          <w:t>CRtraining@razcr.edu.au</w:t>
        </w:r>
      </w:hyperlink>
      <w:r w:rsidR="00220AFD">
        <w:rPr>
          <w:rFonts w:ascii="Arial" w:hAnsi="Arial" w:cs="Arial"/>
          <w:sz w:val="20"/>
          <w:szCs w:val="20"/>
        </w:rPr>
        <w:t xml:space="preserve"> for review and approval</w:t>
      </w:r>
      <w:r w:rsidR="00C02C15">
        <w:rPr>
          <w:rFonts w:ascii="Arial" w:hAnsi="Arial" w:cs="Arial"/>
          <w:sz w:val="20"/>
          <w:szCs w:val="20"/>
        </w:rPr>
        <w:t>.</w:t>
      </w:r>
      <w:r w:rsidR="00AA5215" w:rsidRPr="00AA5215">
        <w:rPr>
          <w:rFonts w:ascii="Arial" w:hAnsi="Arial" w:cs="Arial"/>
          <w:sz w:val="20"/>
          <w:szCs w:val="20"/>
        </w:rPr>
        <w:t xml:space="preserve"> Incorrect or missing information will result in the </w:t>
      </w:r>
      <w:r w:rsidR="000B35B7">
        <w:rPr>
          <w:rFonts w:ascii="Arial" w:hAnsi="Arial" w:cs="Arial"/>
          <w:sz w:val="20"/>
          <w:szCs w:val="20"/>
        </w:rPr>
        <w:t xml:space="preserve">Proposal </w:t>
      </w:r>
      <w:r w:rsidR="003A490A">
        <w:rPr>
          <w:rFonts w:ascii="Arial" w:hAnsi="Arial" w:cs="Arial"/>
          <w:sz w:val="20"/>
          <w:szCs w:val="20"/>
        </w:rPr>
        <w:t>F</w:t>
      </w:r>
      <w:r w:rsidR="00AA5215" w:rsidRPr="00AA5215">
        <w:rPr>
          <w:rFonts w:ascii="Arial" w:hAnsi="Arial" w:cs="Arial"/>
          <w:sz w:val="20"/>
          <w:szCs w:val="20"/>
        </w:rPr>
        <w:t xml:space="preserve">orm being returned to the </w:t>
      </w:r>
      <w:r w:rsidR="002F43DE">
        <w:rPr>
          <w:rFonts w:ascii="Arial" w:hAnsi="Arial" w:cs="Arial"/>
          <w:sz w:val="20"/>
          <w:szCs w:val="20"/>
        </w:rPr>
        <w:t xml:space="preserve">Trainee </w:t>
      </w:r>
      <w:r w:rsidR="00583786">
        <w:rPr>
          <w:rFonts w:ascii="Arial" w:hAnsi="Arial" w:cs="Arial"/>
          <w:sz w:val="20"/>
          <w:szCs w:val="20"/>
        </w:rPr>
        <w:t>for</w:t>
      </w:r>
      <w:r w:rsidR="00885B71">
        <w:rPr>
          <w:rFonts w:ascii="Arial" w:hAnsi="Arial" w:cs="Arial"/>
          <w:sz w:val="20"/>
          <w:szCs w:val="20"/>
        </w:rPr>
        <w:t xml:space="preserve"> review and resubmission</w:t>
      </w:r>
      <w:r w:rsidR="00AA5215" w:rsidRPr="00AA5215">
        <w:rPr>
          <w:rFonts w:ascii="Arial" w:hAnsi="Arial" w:cs="Arial"/>
          <w:sz w:val="20"/>
          <w:szCs w:val="20"/>
        </w:rPr>
        <w:t xml:space="preserve">. </w:t>
      </w:r>
      <w:r w:rsidR="00885B71" w:rsidRPr="00AA5215">
        <w:rPr>
          <w:rFonts w:ascii="Arial" w:hAnsi="Arial" w:cs="Arial"/>
          <w:sz w:val="20"/>
          <w:szCs w:val="20"/>
        </w:rPr>
        <w:t xml:space="preserve">The College takes no responsibility for any delays in processing </w:t>
      </w:r>
      <w:r w:rsidR="00C1785C">
        <w:rPr>
          <w:rFonts w:ascii="Arial" w:hAnsi="Arial" w:cs="Arial"/>
          <w:sz w:val="20"/>
          <w:szCs w:val="20"/>
        </w:rPr>
        <w:t>a</w:t>
      </w:r>
      <w:r w:rsidR="00885B71">
        <w:rPr>
          <w:rFonts w:ascii="Arial" w:hAnsi="Arial" w:cs="Arial"/>
          <w:sz w:val="20"/>
          <w:szCs w:val="20"/>
        </w:rPr>
        <w:t xml:space="preserve"> proposal</w:t>
      </w:r>
      <w:r w:rsidR="00885B71" w:rsidRPr="00AA5215">
        <w:rPr>
          <w:rFonts w:ascii="Arial" w:hAnsi="Arial" w:cs="Arial"/>
          <w:sz w:val="20"/>
          <w:szCs w:val="20"/>
        </w:rPr>
        <w:t xml:space="preserve"> if it is not completed correctly.</w:t>
      </w:r>
    </w:p>
    <w:p w14:paraId="3AB6795B" w14:textId="2F7F61DB" w:rsidR="0024151D" w:rsidRDefault="00885B71" w:rsidP="00FA0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5215">
        <w:rPr>
          <w:rFonts w:ascii="Arial" w:hAnsi="Arial" w:cs="Arial"/>
          <w:sz w:val="20"/>
          <w:szCs w:val="20"/>
        </w:rPr>
        <w:t xml:space="preserve">  </w:t>
      </w:r>
    </w:p>
    <w:p w14:paraId="200CB429" w14:textId="7BCECF53" w:rsidR="004C6FD7" w:rsidRDefault="0022258B" w:rsidP="00FA06BB">
      <w:pPr>
        <w:tabs>
          <w:tab w:val="left" w:pos="547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Trainees will receive a notification of acknowledgement of receipt of </w:t>
      </w:r>
      <w:r w:rsidR="00FB78A0">
        <w:rPr>
          <w:rFonts w:ascii="Arial" w:hAnsi="Arial" w:cs="Arial"/>
          <w:sz w:val="20"/>
          <w:szCs w:val="20"/>
        </w:rPr>
        <w:t xml:space="preserve">a completed Proposal </w:t>
      </w:r>
      <w:r w:rsidR="003A490A">
        <w:rPr>
          <w:rFonts w:ascii="Arial" w:hAnsi="Arial" w:cs="Arial"/>
          <w:sz w:val="20"/>
          <w:szCs w:val="20"/>
        </w:rPr>
        <w:t>F</w:t>
      </w:r>
      <w:r w:rsidR="00FB78A0">
        <w:rPr>
          <w:rFonts w:ascii="Arial" w:hAnsi="Arial" w:cs="Arial"/>
          <w:sz w:val="20"/>
          <w:szCs w:val="20"/>
        </w:rPr>
        <w:t>orm.</w:t>
      </w:r>
      <w:r w:rsidR="00197CA5">
        <w:rPr>
          <w:rFonts w:ascii="Arial" w:hAnsi="Arial" w:cs="Arial"/>
          <w:sz w:val="20"/>
          <w:szCs w:val="20"/>
        </w:rPr>
        <w:br/>
      </w:r>
      <w:r w:rsidR="00197CA5">
        <w:rPr>
          <w:rFonts w:ascii="Arial" w:hAnsi="Arial" w:cs="Arial"/>
          <w:sz w:val="20"/>
          <w:szCs w:val="20"/>
        </w:rPr>
        <w:br/>
      </w:r>
      <w:r w:rsidR="00721DC4" w:rsidRPr="00721DC4">
        <w:rPr>
          <w:rFonts w:ascii="Arial" w:hAnsi="Arial" w:cs="Arial"/>
          <w:sz w:val="20"/>
          <w:szCs w:val="20"/>
        </w:rPr>
        <w:t>Once the</w:t>
      </w:r>
      <w:r w:rsidR="0018671C">
        <w:rPr>
          <w:rFonts w:ascii="Arial" w:hAnsi="Arial" w:cs="Arial"/>
          <w:sz w:val="20"/>
          <w:szCs w:val="20"/>
        </w:rPr>
        <w:t xml:space="preserve"> Prop</w:t>
      </w:r>
      <w:r w:rsidR="00542682">
        <w:rPr>
          <w:rFonts w:ascii="Arial" w:hAnsi="Arial" w:cs="Arial"/>
          <w:sz w:val="20"/>
          <w:szCs w:val="20"/>
        </w:rPr>
        <w:t>o</w:t>
      </w:r>
      <w:r w:rsidR="0018671C">
        <w:rPr>
          <w:rFonts w:ascii="Arial" w:hAnsi="Arial" w:cs="Arial"/>
          <w:sz w:val="20"/>
          <w:szCs w:val="20"/>
        </w:rPr>
        <w:t>sal</w:t>
      </w:r>
      <w:r w:rsidR="00721DC4" w:rsidRPr="00721DC4">
        <w:rPr>
          <w:rFonts w:ascii="Arial" w:hAnsi="Arial" w:cs="Arial"/>
          <w:sz w:val="20"/>
          <w:szCs w:val="20"/>
        </w:rPr>
        <w:t xml:space="preserve"> </w:t>
      </w:r>
      <w:r w:rsidR="003A490A">
        <w:rPr>
          <w:rFonts w:ascii="Arial" w:hAnsi="Arial" w:cs="Arial"/>
          <w:sz w:val="20"/>
          <w:szCs w:val="20"/>
        </w:rPr>
        <w:t>F</w:t>
      </w:r>
      <w:r w:rsidR="00757DC5">
        <w:rPr>
          <w:rFonts w:ascii="Arial" w:hAnsi="Arial" w:cs="Arial"/>
          <w:sz w:val="20"/>
          <w:szCs w:val="20"/>
        </w:rPr>
        <w:t>orm</w:t>
      </w:r>
      <w:r w:rsidR="00721DC4" w:rsidRPr="00721DC4">
        <w:rPr>
          <w:rFonts w:ascii="Arial" w:hAnsi="Arial" w:cs="Arial"/>
          <w:sz w:val="20"/>
          <w:szCs w:val="20"/>
        </w:rPr>
        <w:t xml:space="preserve"> has been determined </w:t>
      </w:r>
      <w:r w:rsidR="007C0F48">
        <w:rPr>
          <w:rFonts w:ascii="Arial" w:hAnsi="Arial" w:cs="Arial"/>
          <w:sz w:val="20"/>
          <w:szCs w:val="20"/>
        </w:rPr>
        <w:t xml:space="preserve">to be </w:t>
      </w:r>
      <w:r w:rsidR="00721DC4" w:rsidRPr="00721DC4">
        <w:rPr>
          <w:rFonts w:ascii="Arial" w:hAnsi="Arial" w:cs="Arial"/>
          <w:sz w:val="20"/>
          <w:szCs w:val="20"/>
        </w:rPr>
        <w:t xml:space="preserve">complete, the remainder of the </w:t>
      </w:r>
      <w:r w:rsidR="00757DC5">
        <w:rPr>
          <w:rFonts w:ascii="Arial" w:hAnsi="Arial" w:cs="Arial"/>
          <w:sz w:val="20"/>
          <w:szCs w:val="20"/>
        </w:rPr>
        <w:t>Project 1 Proposal</w:t>
      </w:r>
      <w:r w:rsidR="00721DC4" w:rsidRPr="00721DC4">
        <w:rPr>
          <w:rFonts w:ascii="Arial" w:hAnsi="Arial" w:cs="Arial"/>
          <w:sz w:val="20"/>
          <w:szCs w:val="20"/>
        </w:rPr>
        <w:t xml:space="preserve"> process will take approximately </w:t>
      </w:r>
      <w:r w:rsidR="00757DC5">
        <w:rPr>
          <w:rFonts w:ascii="Arial" w:hAnsi="Arial" w:cs="Arial"/>
          <w:sz w:val="20"/>
          <w:szCs w:val="20"/>
        </w:rPr>
        <w:t>1</w:t>
      </w:r>
      <w:r w:rsidR="00721DC4" w:rsidRPr="00721DC4">
        <w:rPr>
          <w:rFonts w:ascii="Arial" w:hAnsi="Arial" w:cs="Arial"/>
          <w:sz w:val="20"/>
          <w:szCs w:val="20"/>
        </w:rPr>
        <w:t xml:space="preserve">0 business days.  </w:t>
      </w:r>
      <w:r w:rsidR="00197CA5">
        <w:rPr>
          <w:rFonts w:ascii="Arial" w:hAnsi="Arial" w:cs="Arial"/>
          <w:sz w:val="20"/>
          <w:szCs w:val="20"/>
        </w:rPr>
        <w:t>A</w:t>
      </w:r>
      <w:r w:rsidR="00C02C15">
        <w:rPr>
          <w:rFonts w:ascii="Arial" w:hAnsi="Arial" w:cs="Arial"/>
          <w:sz w:val="20"/>
          <w:szCs w:val="20"/>
        </w:rPr>
        <w:t xml:space="preserve"> </w:t>
      </w:r>
      <w:r w:rsidR="004E2BF5">
        <w:rPr>
          <w:rFonts w:ascii="Arial" w:hAnsi="Arial" w:cs="Arial"/>
          <w:sz w:val="20"/>
          <w:szCs w:val="20"/>
        </w:rPr>
        <w:t>notification</w:t>
      </w:r>
      <w:r w:rsidR="00721DC4" w:rsidRPr="00721DC4">
        <w:rPr>
          <w:rFonts w:ascii="Arial" w:hAnsi="Arial" w:cs="Arial"/>
          <w:sz w:val="20"/>
          <w:szCs w:val="20"/>
        </w:rPr>
        <w:t xml:space="preserve"> will be provided </w:t>
      </w:r>
      <w:r w:rsidR="004C6FD7">
        <w:rPr>
          <w:rFonts w:ascii="Arial" w:hAnsi="Arial" w:cs="Arial"/>
          <w:sz w:val="20"/>
          <w:szCs w:val="20"/>
        </w:rPr>
        <w:t xml:space="preserve">to trainees </w:t>
      </w:r>
      <w:r w:rsidR="00721DC4" w:rsidRPr="00721DC4">
        <w:rPr>
          <w:rFonts w:ascii="Arial" w:hAnsi="Arial" w:cs="Arial"/>
          <w:sz w:val="20"/>
          <w:szCs w:val="20"/>
        </w:rPr>
        <w:t xml:space="preserve">following the </w:t>
      </w:r>
      <w:r w:rsidR="00C02C15">
        <w:rPr>
          <w:rFonts w:ascii="Arial" w:hAnsi="Arial" w:cs="Arial"/>
          <w:sz w:val="20"/>
          <w:szCs w:val="20"/>
        </w:rPr>
        <w:t xml:space="preserve">approval of </w:t>
      </w:r>
      <w:r w:rsidR="009019EE">
        <w:rPr>
          <w:rFonts w:ascii="Arial" w:hAnsi="Arial" w:cs="Arial"/>
          <w:sz w:val="20"/>
          <w:szCs w:val="20"/>
        </w:rPr>
        <w:t xml:space="preserve">the </w:t>
      </w:r>
      <w:r w:rsidR="00C02C15">
        <w:rPr>
          <w:rFonts w:ascii="Arial" w:hAnsi="Arial" w:cs="Arial"/>
          <w:sz w:val="20"/>
          <w:szCs w:val="20"/>
        </w:rPr>
        <w:t>proposal</w:t>
      </w:r>
      <w:r w:rsidR="00721DC4" w:rsidRPr="00721DC4">
        <w:rPr>
          <w:rFonts w:ascii="Arial" w:hAnsi="Arial" w:cs="Arial"/>
          <w:sz w:val="20"/>
          <w:szCs w:val="20"/>
        </w:rPr>
        <w:t>.</w:t>
      </w:r>
    </w:p>
    <w:p w14:paraId="04E0D563" w14:textId="77777777" w:rsidR="00FA06BB" w:rsidRDefault="00FA06BB" w:rsidP="00FA06BB">
      <w:pPr>
        <w:tabs>
          <w:tab w:val="left" w:pos="547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FA06BB" w:rsidSect="00520F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126" w:right="566" w:bottom="992" w:left="1276" w:header="964" w:footer="0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1EA96" w14:textId="77777777" w:rsidR="00A30F2F" w:rsidRDefault="00A30F2F" w:rsidP="00EB2642">
      <w:r>
        <w:separator/>
      </w:r>
    </w:p>
  </w:endnote>
  <w:endnote w:type="continuationSeparator" w:id="0">
    <w:p w14:paraId="78238C2D" w14:textId="77777777" w:rsidR="00A30F2F" w:rsidRDefault="00A30F2F" w:rsidP="00EB2642">
      <w:r>
        <w:continuationSeparator/>
      </w:r>
    </w:p>
  </w:endnote>
  <w:endnote w:type="continuationNotice" w:id="1">
    <w:p w14:paraId="64DB2F92" w14:textId="77777777" w:rsidR="00A30F2F" w:rsidRDefault="00A30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DD7E" w14:textId="77777777" w:rsidR="003A490A" w:rsidRDefault="003A4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A528" w14:textId="281C0834" w:rsidR="00804CE8" w:rsidRPr="00804CE8" w:rsidRDefault="00AE4ECB" w:rsidP="006D740E">
    <w:pPr>
      <w:pStyle w:val="Footer"/>
      <w:tabs>
        <w:tab w:val="clear" w:pos="9026"/>
        <w:tab w:val="right" w:pos="10064"/>
      </w:tabs>
      <w:rPr>
        <w:sz w:val="14"/>
        <w:szCs w:val="14"/>
      </w:rPr>
    </w:pPr>
    <w:r>
      <w:rPr>
        <w:noProof/>
        <w:sz w:val="14"/>
        <w:szCs w:val="14"/>
      </w:rPr>
      <w:pict w14:anchorId="7A752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33.75pt;margin-top:502.7pt;width:174.6pt;height:190.35pt;z-index:-251658236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  <w:r w:rsidR="00804CE8" w:rsidRPr="00804CE8">
      <w:rPr>
        <w:sz w:val="14"/>
        <w:szCs w:val="14"/>
      </w:rPr>
      <w:t xml:space="preserve"> </w:t>
    </w:r>
    <w:r w:rsidR="006D740E">
      <w:rPr>
        <w:sz w:val="14"/>
        <w:szCs w:val="14"/>
      </w:rPr>
      <w:t>PROJECT 1 PROPOSAL</w:t>
    </w:r>
    <w:r w:rsidR="00804CE8" w:rsidRPr="00804CE8">
      <w:rPr>
        <w:spacing w:val="-13"/>
        <w:sz w:val="14"/>
        <w:szCs w:val="14"/>
      </w:rPr>
      <w:t xml:space="preserve"> </w:t>
    </w:r>
    <w:r w:rsidR="00804CE8" w:rsidRPr="00804CE8">
      <w:rPr>
        <w:sz w:val="14"/>
        <w:szCs w:val="14"/>
      </w:rPr>
      <w:t>FORM</w:t>
    </w:r>
    <w:r w:rsidR="00804CE8" w:rsidRPr="00804CE8">
      <w:rPr>
        <w:spacing w:val="-3"/>
        <w:sz w:val="14"/>
        <w:szCs w:val="14"/>
      </w:rPr>
      <w:t xml:space="preserve"> </w:t>
    </w:r>
    <w:r w:rsidR="00804CE8" w:rsidRPr="00804CE8">
      <w:rPr>
        <w:sz w:val="14"/>
        <w:szCs w:val="14"/>
      </w:rPr>
      <w:t>v1.0</w:t>
    </w:r>
    <w:r w:rsidR="00804CE8" w:rsidRPr="00804CE8">
      <w:rPr>
        <w:spacing w:val="-3"/>
        <w:sz w:val="14"/>
        <w:szCs w:val="14"/>
      </w:rPr>
      <w:t xml:space="preserve"> </w:t>
    </w:r>
    <w:r w:rsidR="003A490A">
      <w:rPr>
        <w:sz w:val="14"/>
        <w:szCs w:val="14"/>
      </w:rPr>
      <w:t>-</w:t>
    </w:r>
    <w:r w:rsidR="00804CE8" w:rsidRPr="00804CE8">
      <w:rPr>
        <w:spacing w:val="-2"/>
        <w:sz w:val="14"/>
        <w:szCs w:val="14"/>
      </w:rPr>
      <w:t xml:space="preserve"> </w:t>
    </w:r>
    <w:r w:rsidR="006D740E">
      <w:rPr>
        <w:sz w:val="14"/>
        <w:szCs w:val="14"/>
      </w:rPr>
      <w:t>October</w:t>
    </w:r>
    <w:r w:rsidR="00804CE8" w:rsidRPr="00804CE8">
      <w:rPr>
        <w:spacing w:val="-3"/>
        <w:sz w:val="14"/>
        <w:szCs w:val="14"/>
      </w:rPr>
      <w:t xml:space="preserve"> </w:t>
    </w:r>
    <w:r w:rsidR="00804CE8" w:rsidRPr="00804CE8">
      <w:rPr>
        <w:sz w:val="14"/>
        <w:szCs w:val="14"/>
      </w:rPr>
      <w:t>202</w:t>
    </w:r>
    <w:r w:rsidR="006D740E">
      <w:rPr>
        <w:sz w:val="14"/>
        <w:szCs w:val="14"/>
      </w:rPr>
      <w:t>1</w:t>
    </w:r>
    <w:r w:rsidR="00804CE8" w:rsidRPr="00804CE8">
      <w:rPr>
        <w:sz w:val="14"/>
        <w:szCs w:val="14"/>
      </w:rPr>
      <w:t xml:space="preserve">                          </w:t>
    </w:r>
    <w:r w:rsidR="006D740E">
      <w:rPr>
        <w:sz w:val="14"/>
        <w:szCs w:val="14"/>
      </w:rPr>
      <w:t xml:space="preserve"> </w:t>
    </w:r>
    <w:r w:rsidR="00804CE8" w:rsidRPr="00804CE8">
      <w:rPr>
        <w:sz w:val="14"/>
        <w:szCs w:val="14"/>
      </w:rPr>
      <w:t xml:space="preserve">     </w:t>
    </w:r>
    <w:r w:rsidR="006D740E">
      <w:rPr>
        <w:sz w:val="14"/>
        <w:szCs w:val="14"/>
      </w:rPr>
      <w:t xml:space="preserve">                                      </w:t>
    </w:r>
    <w:r w:rsidR="00804CE8" w:rsidRPr="00804CE8">
      <w:rPr>
        <w:sz w:val="14"/>
        <w:szCs w:val="14"/>
      </w:rPr>
      <w:t xml:space="preserve">   </w:t>
    </w:r>
    <w:r w:rsidR="00D20CA2" w:rsidRPr="00804CE8">
      <w:rPr>
        <w:sz w:val="14"/>
        <w:szCs w:val="14"/>
      </w:rPr>
      <w:tab/>
    </w:r>
    <w:r w:rsidR="00D20CA2">
      <w:rPr>
        <w:sz w:val="14"/>
        <w:szCs w:val="14"/>
      </w:rPr>
      <w:t xml:space="preserve"> ©</w:t>
    </w:r>
    <w:r w:rsidR="00804CE8" w:rsidRPr="00804CE8">
      <w:rPr>
        <w:sz w:val="14"/>
        <w:szCs w:val="14"/>
      </w:rPr>
      <w:t xml:space="preserve"> The Royal Australian and New Zealand College of</w:t>
    </w:r>
    <w:r w:rsidR="00804CE8" w:rsidRPr="00804CE8">
      <w:rPr>
        <w:spacing w:val="-17"/>
        <w:sz w:val="14"/>
        <w:szCs w:val="14"/>
      </w:rPr>
      <w:t xml:space="preserve"> </w:t>
    </w:r>
    <w:r w:rsidR="00804CE8" w:rsidRPr="00804CE8">
      <w:rPr>
        <w:sz w:val="14"/>
        <w:szCs w:val="14"/>
      </w:rPr>
      <w:t>Radiologist</w:t>
    </w:r>
  </w:p>
  <w:p w14:paraId="4EE9AE79" w14:textId="2044EADE" w:rsidR="00D525E8" w:rsidRDefault="00D52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3BC7" w14:textId="1C6BEFD5" w:rsidR="004110A2" w:rsidRDefault="00FA266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03AB0" wp14:editId="4ABE019B">
              <wp:simplePos x="0" y="0"/>
              <wp:positionH relativeFrom="page">
                <wp:align>center</wp:align>
              </wp:positionH>
              <wp:positionV relativeFrom="paragraph">
                <wp:posOffset>-336550</wp:posOffset>
              </wp:positionV>
              <wp:extent cx="7366000" cy="647065"/>
              <wp:effectExtent l="0" t="0" r="635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0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8304A" w14:textId="7EA8CD59" w:rsidR="00FA2668" w:rsidRPr="00AD46B4" w:rsidRDefault="00FA2668" w:rsidP="0036139E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46B4">
                            <w:rPr>
                              <w:b/>
                              <w:sz w:val="16"/>
                              <w:szCs w:val="16"/>
                            </w:rPr>
                            <w:t>Head Office: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 Level 9, 51 Druitt Street, Sydney NSW 2000, </w:t>
                          </w:r>
                          <w:r w:rsidR="00E86786" w:rsidRPr="00AD46B4">
                            <w:rPr>
                              <w:sz w:val="16"/>
                              <w:szCs w:val="16"/>
                            </w:rPr>
                            <w:t>Australia Ph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: +61 2 9268 </w:t>
                          </w:r>
                          <w:r w:rsidR="00E86786" w:rsidRPr="00AD46B4">
                            <w:rPr>
                              <w:sz w:val="16"/>
                              <w:szCs w:val="16"/>
                            </w:rPr>
                            <w:t>9777 Email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="00E86786" w:rsidRPr="009064E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ranzcr@ranzcr.com</w:t>
                            </w:r>
                          </w:hyperlink>
                          <w:r w:rsidR="00E8678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2A17D59" w14:textId="2D43F78E" w:rsidR="00FA2668" w:rsidRPr="004B3879" w:rsidRDefault="00FA2668" w:rsidP="0036139E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46B4">
                            <w:rPr>
                              <w:b/>
                              <w:sz w:val="16"/>
                              <w:szCs w:val="16"/>
                            </w:rPr>
                            <w:t>New Zealand Office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: Floor 6, 142 Lambton Quay, Wellington 6011, New </w:t>
                          </w:r>
                          <w:r w:rsidR="00E86786" w:rsidRPr="00AD46B4">
                            <w:rPr>
                              <w:sz w:val="16"/>
                              <w:szCs w:val="16"/>
                            </w:rPr>
                            <w:t>Zealand Ph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: +64 4 472 </w:t>
                          </w:r>
                          <w:r w:rsidR="00E86786" w:rsidRPr="00AD46B4">
                            <w:rPr>
                              <w:sz w:val="16"/>
                              <w:szCs w:val="16"/>
                            </w:rPr>
                            <w:t>6470 Email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E86786" w:rsidRPr="009064E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nzbranch@ranzcr.com</w:t>
                            </w:r>
                          </w:hyperlink>
                          <w:r w:rsidR="00E8678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52798D" w14:textId="77777777" w:rsidR="00FA2668" w:rsidRPr="004B3879" w:rsidRDefault="00FA2668" w:rsidP="00FA2668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Web: www.ranzcr.com</w:t>
                          </w:r>
                          <w:r w:rsidRPr="004B3879">
                            <w:rPr>
                              <w:sz w:val="16"/>
                              <w:szCs w:val="16"/>
                            </w:rPr>
                            <w:t xml:space="preserve">  ABN 37 000 029 863</w:t>
                          </w:r>
                        </w:p>
                        <w:p w14:paraId="6F0DF53B" w14:textId="77777777" w:rsidR="004110A2" w:rsidRDefault="004110A2" w:rsidP="00FA2668">
                          <w:pPr>
                            <w:pBdr>
                              <w:top w:val="single" w:sz="4" w:space="1" w:color="auto"/>
                            </w:pBd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03A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7" type="#_x0000_t202" style="position:absolute;margin-left:0;margin-top:-26.5pt;width:580pt;height:50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" stroked="f">
              <v:textbox>
                <w:txbxContent>
                  <w:p w14:paraId="7C38304A" w14:textId="7EA8CD59" w:rsidR="00FA2668" w:rsidRPr="00AD46B4" w:rsidRDefault="00FA2668" w:rsidP="0036139E">
                    <w:pPr>
                      <w:pStyle w:val="Footer"/>
                      <w:pBdr>
                        <w:top w:val="single" w:sz="4" w:space="1" w:color="auto"/>
                      </w:pBd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D46B4">
                      <w:rPr>
                        <w:b/>
                        <w:sz w:val="16"/>
                        <w:szCs w:val="16"/>
                      </w:rPr>
                      <w:t>Head Office:</w:t>
                    </w:r>
                    <w:r w:rsidRPr="00AD46B4">
                      <w:rPr>
                        <w:sz w:val="16"/>
                        <w:szCs w:val="16"/>
                      </w:rPr>
                      <w:t xml:space="preserve"> Level 9, 51 Druitt Street, Sydney NSW 2000, </w:t>
                    </w:r>
                    <w:r w:rsidR="00E86786" w:rsidRPr="00AD46B4">
                      <w:rPr>
                        <w:sz w:val="16"/>
                        <w:szCs w:val="16"/>
                      </w:rPr>
                      <w:t>Australia Ph</w:t>
                    </w:r>
                    <w:r w:rsidRPr="00AD46B4">
                      <w:rPr>
                        <w:sz w:val="16"/>
                        <w:szCs w:val="16"/>
                      </w:rPr>
                      <w:t xml:space="preserve">: +61 2 9268 </w:t>
                    </w:r>
                    <w:r w:rsidR="00E86786" w:rsidRPr="00AD46B4">
                      <w:rPr>
                        <w:sz w:val="16"/>
                        <w:szCs w:val="16"/>
                      </w:rPr>
                      <w:t>9777 Email</w:t>
                    </w:r>
                    <w:r w:rsidRPr="00AD46B4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="00E86786" w:rsidRPr="009064EB">
                        <w:rPr>
                          <w:rStyle w:val="Hyperlink"/>
                          <w:sz w:val="16"/>
                          <w:szCs w:val="16"/>
                        </w:rPr>
                        <w:t>ranzcr@ranzcr.com</w:t>
                      </w:r>
                    </w:hyperlink>
                    <w:r w:rsidR="00E86786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2A17D59" w14:textId="2D43F78E" w:rsidR="00FA2668" w:rsidRPr="004B3879" w:rsidRDefault="00FA2668" w:rsidP="0036139E">
                    <w:pPr>
                      <w:pStyle w:val="Footer"/>
                      <w:pBdr>
                        <w:top w:val="single" w:sz="4" w:space="1" w:color="auto"/>
                      </w:pBd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D46B4">
                      <w:rPr>
                        <w:b/>
                        <w:sz w:val="16"/>
                        <w:szCs w:val="16"/>
                      </w:rPr>
                      <w:t>New Zealand Office</w:t>
                    </w:r>
                    <w:r w:rsidRPr="00AD46B4">
                      <w:rPr>
                        <w:sz w:val="16"/>
                        <w:szCs w:val="16"/>
                      </w:rPr>
                      <w:t xml:space="preserve">: Floor 6, 142 Lambton Quay, Wellington 6011, New </w:t>
                    </w:r>
                    <w:r w:rsidR="00E86786" w:rsidRPr="00AD46B4">
                      <w:rPr>
                        <w:sz w:val="16"/>
                        <w:szCs w:val="16"/>
                      </w:rPr>
                      <w:t>Zealand Ph</w:t>
                    </w:r>
                    <w:r w:rsidRPr="00AD46B4">
                      <w:rPr>
                        <w:sz w:val="16"/>
                        <w:szCs w:val="16"/>
                      </w:rPr>
                      <w:t xml:space="preserve">: +64 4 472 </w:t>
                    </w:r>
                    <w:r w:rsidR="00E86786" w:rsidRPr="00AD46B4">
                      <w:rPr>
                        <w:sz w:val="16"/>
                        <w:szCs w:val="16"/>
                      </w:rPr>
                      <w:t>6470 Email</w:t>
                    </w:r>
                    <w:r w:rsidRPr="00AD46B4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="00E86786" w:rsidRPr="009064EB">
                        <w:rPr>
                          <w:rStyle w:val="Hyperlink"/>
                          <w:sz w:val="16"/>
                          <w:szCs w:val="16"/>
                        </w:rPr>
                        <w:t>nzbranch@ranzcr.com</w:t>
                      </w:r>
                    </w:hyperlink>
                    <w:r w:rsidR="00E86786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852798D" w14:textId="77777777" w:rsidR="00FA2668" w:rsidRPr="004B3879" w:rsidRDefault="00FA2668" w:rsidP="00FA2668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Web: www.ranzcr.com</w:t>
                    </w:r>
                    <w:r w:rsidRPr="004B3879">
                      <w:rPr>
                        <w:sz w:val="16"/>
                        <w:szCs w:val="16"/>
                      </w:rPr>
                      <w:t xml:space="preserve">  ABN 37 000 029 863</w:t>
                    </w:r>
                  </w:p>
                  <w:p w14:paraId="6F0DF53B" w14:textId="77777777" w:rsidR="004110A2" w:rsidRDefault="004110A2" w:rsidP="00FA2668">
                    <w:pPr>
                      <w:pBdr>
                        <w:top w:val="single" w:sz="4" w:space="1" w:color="auto"/>
                      </w:pBd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AE4ECB">
      <w:rPr>
        <w:noProof/>
        <w:lang w:eastAsia="en-AU"/>
      </w:rPr>
      <w:pict w14:anchorId="7A752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4" o:spid="_x0000_s2055" type="#_x0000_t75" style="position:absolute;margin-left:321.75pt;margin-top:490.7pt;width:174.6pt;height:190.35pt;z-index:-251658239;mso-position-horizontal-relative:margin;mso-position-vertical-relative:margin" o:allowincell="f">
          <v:imagedata r:id="rId5" o:title="B&amp;W RANZCR Logo Registered" gain="19661f" blacklevel="26214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5A6AF" w14:textId="77777777" w:rsidR="00A30F2F" w:rsidRDefault="00A30F2F" w:rsidP="00EB2642">
      <w:r>
        <w:separator/>
      </w:r>
    </w:p>
  </w:footnote>
  <w:footnote w:type="continuationSeparator" w:id="0">
    <w:p w14:paraId="361B2C44" w14:textId="77777777" w:rsidR="00A30F2F" w:rsidRDefault="00A30F2F" w:rsidP="00EB2642">
      <w:r>
        <w:continuationSeparator/>
      </w:r>
    </w:p>
  </w:footnote>
  <w:footnote w:type="continuationNotice" w:id="1">
    <w:p w14:paraId="3C43DA60" w14:textId="77777777" w:rsidR="00A30F2F" w:rsidRDefault="00A30F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5942" w14:textId="77777777" w:rsidR="004110A2" w:rsidRDefault="00AE4ECB">
    <w:pPr>
      <w:pStyle w:val="Header"/>
    </w:pPr>
    <w:r>
      <w:rPr>
        <w:noProof/>
        <w:lang w:eastAsia="en-AU"/>
      </w:rPr>
      <w:pict w14:anchorId="3AC0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5" o:spid="_x0000_s2056" type="#_x0000_t75" style="position:absolute;margin-left:0;margin-top:0;width:424.95pt;height:463.3pt;z-index:-251658238;mso-position-horizontal:center;mso-position-horizontal-relative:margin;mso-position-vertical:center;mso-position-vertical-relative:margin" o:allowincell="f">
          <v:imagedata r:id="rId1" o:title="B&amp;W RANZCR Logo Registe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  <w:sz w:val="24"/>
        <w:szCs w:val="24"/>
      </w:rPr>
      <w:id w:val="-939140688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44A6B84E" w14:textId="57043B96" w:rsidR="00520F0C" w:rsidRPr="00520F0C" w:rsidRDefault="00563EAB">
        <w:pPr>
          <w:pStyle w:val="Header"/>
          <w:jc w:val="center"/>
          <w:rPr>
            <w:rFonts w:ascii="Arial" w:hAnsi="Arial" w:cs="Arial"/>
            <w:b/>
            <w:bCs/>
            <w:sz w:val="24"/>
            <w:szCs w:val="24"/>
          </w:rPr>
        </w:pPr>
        <w:r>
          <w:rPr>
            <w:rFonts w:ascii="Arial" w:hAnsi="Arial" w:cs="Arial"/>
            <w:b/>
            <w:bCs/>
            <w:noProof/>
            <w:sz w:val="24"/>
            <w:szCs w:val="24"/>
          </w:rPr>
          <w:drawing>
            <wp:anchor distT="0" distB="0" distL="114300" distR="114300" simplePos="0" relativeHeight="251658245" behindDoc="0" locked="0" layoutInCell="1" allowOverlap="1" wp14:anchorId="586ED1B7" wp14:editId="320EF397">
              <wp:simplePos x="0" y="0"/>
              <wp:positionH relativeFrom="leftMargin">
                <wp:align>right</wp:align>
              </wp:positionH>
              <wp:positionV relativeFrom="paragraph">
                <wp:posOffset>-331325</wp:posOffset>
              </wp:positionV>
              <wp:extent cx="591185" cy="640080"/>
              <wp:effectExtent l="0" t="0" r="0" b="7620"/>
              <wp:wrapSquare wrapText="bothSides"/>
              <wp:docPr id="199" name="Picture 1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1185" cy="6400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20F0C" w:rsidRPr="00520F0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520F0C" w:rsidRPr="00520F0C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520F0C" w:rsidRPr="00520F0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20F0C" w:rsidRPr="00520F0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520F0C" w:rsidRPr="00520F0C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</w:p>
    </w:sdtContent>
  </w:sdt>
  <w:p w14:paraId="29291589" w14:textId="77777777" w:rsidR="00520F0C" w:rsidRDefault="00520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3B3C" w14:textId="664237A2" w:rsidR="004110A2" w:rsidRDefault="00CE53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3" behindDoc="0" locked="1" layoutInCell="0" allowOverlap="0" wp14:anchorId="0123A0FB" wp14:editId="38EE39D2">
          <wp:simplePos x="0" y="0"/>
          <wp:positionH relativeFrom="column">
            <wp:posOffset>-655320</wp:posOffset>
          </wp:positionH>
          <wp:positionV relativeFrom="paragraph">
            <wp:posOffset>-455295</wp:posOffset>
          </wp:positionV>
          <wp:extent cx="4805680" cy="1022350"/>
          <wp:effectExtent l="0" t="0" r="0" b="6350"/>
          <wp:wrapSquare wrapText="bothSides"/>
          <wp:docPr id="19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ZCR_ONC_FC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568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893"/>
    <w:multiLevelType w:val="hybridMultilevel"/>
    <w:tmpl w:val="09404AFA"/>
    <w:lvl w:ilvl="0" w:tplc="976EFC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4AD0"/>
    <w:multiLevelType w:val="hybridMultilevel"/>
    <w:tmpl w:val="F6CA38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55CF"/>
    <w:multiLevelType w:val="hybridMultilevel"/>
    <w:tmpl w:val="7194B96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66A"/>
    <w:multiLevelType w:val="hybridMultilevel"/>
    <w:tmpl w:val="7D8CD830"/>
    <w:lvl w:ilvl="0" w:tplc="52807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14E"/>
    <w:multiLevelType w:val="hybridMultilevel"/>
    <w:tmpl w:val="65A6069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4E4E"/>
    <w:multiLevelType w:val="hybridMultilevel"/>
    <w:tmpl w:val="7D0C9E7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3B5C"/>
    <w:multiLevelType w:val="hybridMultilevel"/>
    <w:tmpl w:val="B726C3C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C5186"/>
    <w:multiLevelType w:val="hybridMultilevel"/>
    <w:tmpl w:val="4F6E97A8"/>
    <w:lvl w:ilvl="0" w:tplc="792A9B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38F5"/>
    <w:multiLevelType w:val="hybridMultilevel"/>
    <w:tmpl w:val="9292609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2D771B5"/>
    <w:multiLevelType w:val="hybridMultilevel"/>
    <w:tmpl w:val="0264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065C9"/>
    <w:multiLevelType w:val="hybridMultilevel"/>
    <w:tmpl w:val="27763AA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1949F1"/>
    <w:multiLevelType w:val="hybridMultilevel"/>
    <w:tmpl w:val="0EE253F6"/>
    <w:lvl w:ilvl="0" w:tplc="633E9E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00B5E"/>
    <w:multiLevelType w:val="hybridMultilevel"/>
    <w:tmpl w:val="16B8E8E8"/>
    <w:lvl w:ilvl="0" w:tplc="C5062B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04"/>
    <w:rsid w:val="00001DA5"/>
    <w:rsid w:val="00004BDB"/>
    <w:rsid w:val="00012214"/>
    <w:rsid w:val="000313B3"/>
    <w:rsid w:val="0003233E"/>
    <w:rsid w:val="000336BD"/>
    <w:rsid w:val="000359DC"/>
    <w:rsid w:val="00041935"/>
    <w:rsid w:val="00052A12"/>
    <w:rsid w:val="00054739"/>
    <w:rsid w:val="00057D48"/>
    <w:rsid w:val="000644BD"/>
    <w:rsid w:val="00066669"/>
    <w:rsid w:val="00075211"/>
    <w:rsid w:val="00077ECB"/>
    <w:rsid w:val="0008620D"/>
    <w:rsid w:val="0008744F"/>
    <w:rsid w:val="00087B6C"/>
    <w:rsid w:val="000A6EDB"/>
    <w:rsid w:val="000B14FC"/>
    <w:rsid w:val="000B35B7"/>
    <w:rsid w:val="000B6EB2"/>
    <w:rsid w:val="000C3D0D"/>
    <w:rsid w:val="000D19FA"/>
    <w:rsid w:val="000F49FA"/>
    <w:rsid w:val="0010657F"/>
    <w:rsid w:val="0011628B"/>
    <w:rsid w:val="00123F48"/>
    <w:rsid w:val="00124D69"/>
    <w:rsid w:val="00132FEB"/>
    <w:rsid w:val="00137B33"/>
    <w:rsid w:val="00141165"/>
    <w:rsid w:val="00142368"/>
    <w:rsid w:val="0015118F"/>
    <w:rsid w:val="00152C74"/>
    <w:rsid w:val="0018671C"/>
    <w:rsid w:val="00193DFD"/>
    <w:rsid w:val="00197CA5"/>
    <w:rsid w:val="001A683D"/>
    <w:rsid w:val="001B30A0"/>
    <w:rsid w:val="001B5F86"/>
    <w:rsid w:val="001C4EB2"/>
    <w:rsid w:val="001C76D2"/>
    <w:rsid w:val="001E7121"/>
    <w:rsid w:val="001F5942"/>
    <w:rsid w:val="002032CA"/>
    <w:rsid w:val="00204736"/>
    <w:rsid w:val="00215354"/>
    <w:rsid w:val="00217665"/>
    <w:rsid w:val="00220AFD"/>
    <w:rsid w:val="0022258B"/>
    <w:rsid w:val="002241C3"/>
    <w:rsid w:val="00227085"/>
    <w:rsid w:val="00227F0E"/>
    <w:rsid w:val="00230DF0"/>
    <w:rsid w:val="00232569"/>
    <w:rsid w:val="002333E0"/>
    <w:rsid w:val="0023464E"/>
    <w:rsid w:val="00235312"/>
    <w:rsid w:val="0024151D"/>
    <w:rsid w:val="00244875"/>
    <w:rsid w:val="002544F9"/>
    <w:rsid w:val="00256873"/>
    <w:rsid w:val="00283010"/>
    <w:rsid w:val="002B1E0C"/>
    <w:rsid w:val="002C3818"/>
    <w:rsid w:val="002D1694"/>
    <w:rsid w:val="002D749A"/>
    <w:rsid w:val="002E03F2"/>
    <w:rsid w:val="002F43DE"/>
    <w:rsid w:val="003022F6"/>
    <w:rsid w:val="00303BF0"/>
    <w:rsid w:val="00316AC7"/>
    <w:rsid w:val="00322463"/>
    <w:rsid w:val="00332AC7"/>
    <w:rsid w:val="003541DC"/>
    <w:rsid w:val="0036139E"/>
    <w:rsid w:val="00371101"/>
    <w:rsid w:val="003A014D"/>
    <w:rsid w:val="003A490A"/>
    <w:rsid w:val="003C2801"/>
    <w:rsid w:val="003E6A4C"/>
    <w:rsid w:val="00401A70"/>
    <w:rsid w:val="004110A2"/>
    <w:rsid w:val="00414E8D"/>
    <w:rsid w:val="004175DD"/>
    <w:rsid w:val="0042143B"/>
    <w:rsid w:val="00422F9D"/>
    <w:rsid w:val="004232C1"/>
    <w:rsid w:val="004239F4"/>
    <w:rsid w:val="0042765D"/>
    <w:rsid w:val="004301C1"/>
    <w:rsid w:val="004310A0"/>
    <w:rsid w:val="004408C7"/>
    <w:rsid w:val="004449E8"/>
    <w:rsid w:val="00447915"/>
    <w:rsid w:val="0045234A"/>
    <w:rsid w:val="00460E4B"/>
    <w:rsid w:val="004744D0"/>
    <w:rsid w:val="00485AA5"/>
    <w:rsid w:val="00496EDD"/>
    <w:rsid w:val="004B4396"/>
    <w:rsid w:val="004B722C"/>
    <w:rsid w:val="004C0EC1"/>
    <w:rsid w:val="004C2A66"/>
    <w:rsid w:val="004C6FD7"/>
    <w:rsid w:val="004C7865"/>
    <w:rsid w:val="004E2BF5"/>
    <w:rsid w:val="004E2C49"/>
    <w:rsid w:val="004E7350"/>
    <w:rsid w:val="004F4A78"/>
    <w:rsid w:val="00504EC8"/>
    <w:rsid w:val="0051418F"/>
    <w:rsid w:val="00520F0C"/>
    <w:rsid w:val="005303D7"/>
    <w:rsid w:val="00532FF9"/>
    <w:rsid w:val="00535E88"/>
    <w:rsid w:val="00542682"/>
    <w:rsid w:val="005433EF"/>
    <w:rsid w:val="00543E1C"/>
    <w:rsid w:val="0055058E"/>
    <w:rsid w:val="00563EAB"/>
    <w:rsid w:val="00575E70"/>
    <w:rsid w:val="005806C8"/>
    <w:rsid w:val="00583786"/>
    <w:rsid w:val="005921BB"/>
    <w:rsid w:val="005A7B93"/>
    <w:rsid w:val="005B600F"/>
    <w:rsid w:val="005D0937"/>
    <w:rsid w:val="005D5632"/>
    <w:rsid w:val="005D6D83"/>
    <w:rsid w:val="005E448C"/>
    <w:rsid w:val="006072C7"/>
    <w:rsid w:val="00613DED"/>
    <w:rsid w:val="00624E35"/>
    <w:rsid w:val="00645D5E"/>
    <w:rsid w:val="00647250"/>
    <w:rsid w:val="00652306"/>
    <w:rsid w:val="006606BB"/>
    <w:rsid w:val="0066147D"/>
    <w:rsid w:val="0066183B"/>
    <w:rsid w:val="0066318E"/>
    <w:rsid w:val="00674024"/>
    <w:rsid w:val="00675002"/>
    <w:rsid w:val="00691F4C"/>
    <w:rsid w:val="006A6E5D"/>
    <w:rsid w:val="006B71C2"/>
    <w:rsid w:val="006B7439"/>
    <w:rsid w:val="006C2CAA"/>
    <w:rsid w:val="006D740E"/>
    <w:rsid w:val="006F5414"/>
    <w:rsid w:val="006F70F0"/>
    <w:rsid w:val="00717CC0"/>
    <w:rsid w:val="007217A9"/>
    <w:rsid w:val="00721DC4"/>
    <w:rsid w:val="0072753F"/>
    <w:rsid w:val="0073745D"/>
    <w:rsid w:val="00740EB4"/>
    <w:rsid w:val="00742677"/>
    <w:rsid w:val="00743071"/>
    <w:rsid w:val="007430C1"/>
    <w:rsid w:val="00757DC5"/>
    <w:rsid w:val="007627CF"/>
    <w:rsid w:val="00777868"/>
    <w:rsid w:val="00782401"/>
    <w:rsid w:val="007843CE"/>
    <w:rsid w:val="007874DD"/>
    <w:rsid w:val="007A3AFA"/>
    <w:rsid w:val="007A6802"/>
    <w:rsid w:val="007C0F48"/>
    <w:rsid w:val="007E017B"/>
    <w:rsid w:val="007E42A6"/>
    <w:rsid w:val="007F3F99"/>
    <w:rsid w:val="007F6361"/>
    <w:rsid w:val="00804CE8"/>
    <w:rsid w:val="00813A04"/>
    <w:rsid w:val="00823231"/>
    <w:rsid w:val="00825C2C"/>
    <w:rsid w:val="00830867"/>
    <w:rsid w:val="00840D36"/>
    <w:rsid w:val="008528A4"/>
    <w:rsid w:val="00857DF1"/>
    <w:rsid w:val="00870676"/>
    <w:rsid w:val="00875688"/>
    <w:rsid w:val="00885B71"/>
    <w:rsid w:val="008929E0"/>
    <w:rsid w:val="0089318B"/>
    <w:rsid w:val="00895BAA"/>
    <w:rsid w:val="008C3F3A"/>
    <w:rsid w:val="008D100E"/>
    <w:rsid w:val="008D25E8"/>
    <w:rsid w:val="008F3453"/>
    <w:rsid w:val="009019EE"/>
    <w:rsid w:val="009028FF"/>
    <w:rsid w:val="00917BE4"/>
    <w:rsid w:val="009213BC"/>
    <w:rsid w:val="009359D5"/>
    <w:rsid w:val="00940ECE"/>
    <w:rsid w:val="00942203"/>
    <w:rsid w:val="0094777B"/>
    <w:rsid w:val="00953AC5"/>
    <w:rsid w:val="00955443"/>
    <w:rsid w:val="00976740"/>
    <w:rsid w:val="00983B04"/>
    <w:rsid w:val="00996041"/>
    <w:rsid w:val="009A67DA"/>
    <w:rsid w:val="009A7533"/>
    <w:rsid w:val="009C2A56"/>
    <w:rsid w:val="009D387B"/>
    <w:rsid w:val="009F78F4"/>
    <w:rsid w:val="009F7ED3"/>
    <w:rsid w:val="00A102E2"/>
    <w:rsid w:val="00A12F88"/>
    <w:rsid w:val="00A2197A"/>
    <w:rsid w:val="00A30F2F"/>
    <w:rsid w:val="00A54D93"/>
    <w:rsid w:val="00A56076"/>
    <w:rsid w:val="00A57F7F"/>
    <w:rsid w:val="00A62F6C"/>
    <w:rsid w:val="00A7082A"/>
    <w:rsid w:val="00A8336E"/>
    <w:rsid w:val="00A92707"/>
    <w:rsid w:val="00AA1165"/>
    <w:rsid w:val="00AA5215"/>
    <w:rsid w:val="00AA76F2"/>
    <w:rsid w:val="00AB1E09"/>
    <w:rsid w:val="00AB2F30"/>
    <w:rsid w:val="00AC32E9"/>
    <w:rsid w:val="00AC5752"/>
    <w:rsid w:val="00AD3313"/>
    <w:rsid w:val="00AD46B4"/>
    <w:rsid w:val="00AE4ECB"/>
    <w:rsid w:val="00AE7A02"/>
    <w:rsid w:val="00B02234"/>
    <w:rsid w:val="00B02F14"/>
    <w:rsid w:val="00B03E32"/>
    <w:rsid w:val="00B120EF"/>
    <w:rsid w:val="00B2526B"/>
    <w:rsid w:val="00B26806"/>
    <w:rsid w:val="00B3059D"/>
    <w:rsid w:val="00B366B5"/>
    <w:rsid w:val="00B3716B"/>
    <w:rsid w:val="00B456E5"/>
    <w:rsid w:val="00B476C2"/>
    <w:rsid w:val="00B50A75"/>
    <w:rsid w:val="00B55DD6"/>
    <w:rsid w:val="00B63F6A"/>
    <w:rsid w:val="00B644FD"/>
    <w:rsid w:val="00B74A1C"/>
    <w:rsid w:val="00B765CF"/>
    <w:rsid w:val="00B810AE"/>
    <w:rsid w:val="00B92ECA"/>
    <w:rsid w:val="00B95997"/>
    <w:rsid w:val="00B9625A"/>
    <w:rsid w:val="00BB1375"/>
    <w:rsid w:val="00BC22BC"/>
    <w:rsid w:val="00BF0003"/>
    <w:rsid w:val="00BF30FC"/>
    <w:rsid w:val="00C02C15"/>
    <w:rsid w:val="00C04891"/>
    <w:rsid w:val="00C1764F"/>
    <w:rsid w:val="00C1785C"/>
    <w:rsid w:val="00C2708D"/>
    <w:rsid w:val="00C40F03"/>
    <w:rsid w:val="00C567B4"/>
    <w:rsid w:val="00C61C16"/>
    <w:rsid w:val="00C67C5E"/>
    <w:rsid w:val="00C7122A"/>
    <w:rsid w:val="00C83917"/>
    <w:rsid w:val="00C87FDF"/>
    <w:rsid w:val="00C91D9C"/>
    <w:rsid w:val="00C94333"/>
    <w:rsid w:val="00CA1D47"/>
    <w:rsid w:val="00CA63CF"/>
    <w:rsid w:val="00CD1EC4"/>
    <w:rsid w:val="00CD613A"/>
    <w:rsid w:val="00CE1AC0"/>
    <w:rsid w:val="00CE53E4"/>
    <w:rsid w:val="00CF5F61"/>
    <w:rsid w:val="00D07227"/>
    <w:rsid w:val="00D20CA2"/>
    <w:rsid w:val="00D309E8"/>
    <w:rsid w:val="00D511BD"/>
    <w:rsid w:val="00D525E8"/>
    <w:rsid w:val="00D60071"/>
    <w:rsid w:val="00D77069"/>
    <w:rsid w:val="00D84ABB"/>
    <w:rsid w:val="00D95688"/>
    <w:rsid w:val="00DA342B"/>
    <w:rsid w:val="00DA69C0"/>
    <w:rsid w:val="00DB2341"/>
    <w:rsid w:val="00DB2B1C"/>
    <w:rsid w:val="00DB7086"/>
    <w:rsid w:val="00DC1C73"/>
    <w:rsid w:val="00DF1228"/>
    <w:rsid w:val="00DF5BE0"/>
    <w:rsid w:val="00E029E3"/>
    <w:rsid w:val="00E02F4D"/>
    <w:rsid w:val="00E14AFF"/>
    <w:rsid w:val="00E3072D"/>
    <w:rsid w:val="00E47746"/>
    <w:rsid w:val="00E5009C"/>
    <w:rsid w:val="00E51B8E"/>
    <w:rsid w:val="00E530B1"/>
    <w:rsid w:val="00E55E3E"/>
    <w:rsid w:val="00E63365"/>
    <w:rsid w:val="00E65F3D"/>
    <w:rsid w:val="00E6711F"/>
    <w:rsid w:val="00E72542"/>
    <w:rsid w:val="00E74035"/>
    <w:rsid w:val="00E81228"/>
    <w:rsid w:val="00E81F30"/>
    <w:rsid w:val="00E86786"/>
    <w:rsid w:val="00E87FA3"/>
    <w:rsid w:val="00E90E1C"/>
    <w:rsid w:val="00E955A9"/>
    <w:rsid w:val="00EA0643"/>
    <w:rsid w:val="00EA3C84"/>
    <w:rsid w:val="00EA4DCF"/>
    <w:rsid w:val="00EB2642"/>
    <w:rsid w:val="00EC5C9D"/>
    <w:rsid w:val="00ED04CD"/>
    <w:rsid w:val="00ED2010"/>
    <w:rsid w:val="00ED3967"/>
    <w:rsid w:val="00EE193C"/>
    <w:rsid w:val="00EF03AE"/>
    <w:rsid w:val="00EF7F83"/>
    <w:rsid w:val="00F100CA"/>
    <w:rsid w:val="00F2328B"/>
    <w:rsid w:val="00F42D66"/>
    <w:rsid w:val="00F54319"/>
    <w:rsid w:val="00F562CE"/>
    <w:rsid w:val="00F60C99"/>
    <w:rsid w:val="00F74944"/>
    <w:rsid w:val="00F82496"/>
    <w:rsid w:val="00F82679"/>
    <w:rsid w:val="00F86384"/>
    <w:rsid w:val="00F92873"/>
    <w:rsid w:val="00FA06BB"/>
    <w:rsid w:val="00FA2668"/>
    <w:rsid w:val="00FA4821"/>
    <w:rsid w:val="00FA695D"/>
    <w:rsid w:val="00FB07B8"/>
    <w:rsid w:val="00FB78A0"/>
    <w:rsid w:val="00FC31CC"/>
    <w:rsid w:val="00FD6285"/>
    <w:rsid w:val="00FE0509"/>
    <w:rsid w:val="00FE4F62"/>
    <w:rsid w:val="00FE6A01"/>
    <w:rsid w:val="00FF1774"/>
    <w:rsid w:val="232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7EC3243"/>
  <w15:docId w15:val="{DECAF5D1-1B60-402A-A6D7-32B3953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91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054739"/>
    <w:pPr>
      <w:keepNext/>
      <w:keepLines/>
      <w:spacing w:before="4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1">
    <w:name w:val="Att1_"/>
    <w:basedOn w:val="Normal"/>
    <w:qFormat/>
    <w:rsid w:val="00057D48"/>
    <w:rPr>
      <w:rFonts w:ascii="Verdana" w:hAnsi="Verdana"/>
      <w:i/>
      <w:iCs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B2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42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42"/>
    <w:rPr>
      <w:rFonts w:ascii="Arial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39"/>
    <w:pPr>
      <w:jc w:val="both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3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39"/>
    <w:pPr>
      <w:jc w:val="left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39"/>
    <w:rPr>
      <w:rFonts w:cs="Times New Roman"/>
      <w:b/>
      <w:bCs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054739"/>
    <w:rPr>
      <w:rFonts w:eastAsiaTheme="majorEastAsia" w:cstheme="majorBidi"/>
      <w:b/>
      <w:color w:val="000000" w:themeColor="text1"/>
      <w:sz w:val="22"/>
      <w:szCs w:val="26"/>
    </w:rPr>
  </w:style>
  <w:style w:type="paragraph" w:styleId="ListParagraph">
    <w:name w:val="List Paragraph"/>
    <w:basedOn w:val="Normal"/>
    <w:uiPriority w:val="34"/>
    <w:qFormat/>
    <w:rsid w:val="0045234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241C3"/>
  </w:style>
  <w:style w:type="table" w:styleId="TableGrid">
    <w:name w:val="Table Grid"/>
    <w:basedOn w:val="TableNormal"/>
    <w:uiPriority w:val="59"/>
    <w:rsid w:val="00FB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anzcr.com/documents/747-ranzcr-privacy-policy/fi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ranzcr.com/trainees/clinical-radiology/assessme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Rtraining@razcr.edu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Rtraining@ranzcr.edu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anzcr@ranzcr.com" TargetMode="External"/><Relationship Id="rId2" Type="http://schemas.openxmlformats.org/officeDocument/2006/relationships/hyperlink" Target="mailto:nzbranch@ranzcr.com" TargetMode="External"/><Relationship Id="rId1" Type="http://schemas.openxmlformats.org/officeDocument/2006/relationships/hyperlink" Target="mailto:ranzcr@ranzcr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nzbranch@ranzc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anzcr.sharepoint.com/RANZCR%20Templates/FCR%20RA%20colou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lour letterhead (FRO)" ma:contentTypeID="0x0101009D56B44D62EFE544B7DCF4E08A97C5A500EEB3C40D62751243819AB3EF750AA6C2" ma:contentTypeVersion="11" ma:contentTypeDescription="Faculty of Radiation Oncology" ma:contentTypeScope="" ma:versionID="69df4ca46a0e78df4fdf9855dd48c720">
  <xsd:schema xmlns:xsd="http://www.w3.org/2001/XMLSchema" xmlns:xs="http://www.w3.org/2001/XMLSchema" xmlns:p="http://schemas.microsoft.com/office/2006/metadata/properties" xmlns:ns2="81401218-c017-4ced-8a67-0d4e46c9d6fb" targetNamespace="http://schemas.microsoft.com/office/2006/metadata/properties" ma:root="true" ma:fieldsID="dc519f1a4f5d6db30d977c8d328a4764" ns2:_="">
    <xsd:import namespace="81401218-c017-4ced-8a67-0d4e46c9d6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01218-c017-4ced-8a67-0d4e46c9d6fb">R5T4TPFKEZTK-75-22</_dlc_DocId>
    <_dlc_DocIdUrl xmlns="81401218-c017-4ced-8a67-0d4e46c9d6fb">
      <Url>https://ranzcr.sharepoint.com/_layouts/15/DocIdRedir.aspx?ID=R5T4TPFKEZTK-75-22</Url>
      <Description>R5T4TPFKEZTK-75-22</Description>
    </_dlc_DocIdUrl>
  </documentManagement>
</p:properties>
</file>

<file path=customXml/itemProps1.xml><?xml version="1.0" encoding="utf-8"?>
<ds:datastoreItem xmlns:ds="http://schemas.openxmlformats.org/officeDocument/2006/customXml" ds:itemID="{84715F0E-3703-4E2C-BBB1-D248998A2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545C6-CF04-4CB4-8DA8-DDF27EB26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9F9CD-A8C7-4EEB-9D3E-1FC78A9BF6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74ADD6-FE73-457A-9A3B-8E90FA8347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FD5E03-41A0-4867-95E2-D7EA94DA924B}">
  <ds:schemaRefs>
    <ds:schemaRef ds:uri="http://schemas.openxmlformats.org/package/2006/metadata/core-properties"/>
    <ds:schemaRef ds:uri="81401218-c017-4ced-8a67-0d4e46c9d6fb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FCR%20RA%20colour%20letterhead%20template</Template>
  <TotalTime>1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RANZCR</Company>
  <LinksUpToDate>false</LinksUpToDate>
  <CharactersWithSpaces>3533</CharactersWithSpaces>
  <SharedDoc>false</SharedDoc>
  <HLinks>
    <vt:vector size="24" baseType="variant"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mailto:CRtraining@razcr.edu.au</vt:lpwstr>
      </vt:variant>
      <vt:variant>
        <vt:lpwstr/>
      </vt:variant>
      <vt:variant>
        <vt:i4>4980790</vt:i4>
      </vt:variant>
      <vt:variant>
        <vt:i4>0</vt:i4>
      </vt:variant>
      <vt:variant>
        <vt:i4>0</vt:i4>
      </vt:variant>
      <vt:variant>
        <vt:i4>5</vt:i4>
      </vt:variant>
      <vt:variant>
        <vt:lpwstr>mailto:CRtraining@ranzcr.edu.au</vt:lpwstr>
      </vt:variant>
      <vt:variant>
        <vt:lpwstr/>
      </vt:variant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mailto:nzbranch@ranzcr.com</vt:lpwstr>
      </vt:variant>
      <vt:variant>
        <vt:lpwstr/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mailto:ranzcr@ranzcr.com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Shawnney Sargeant</dc:creator>
  <cp:keywords/>
  <cp:lastModifiedBy>Shawnney Sargeant</cp:lastModifiedBy>
  <cp:revision>2</cp:revision>
  <cp:lastPrinted>2014-11-11T22:49:00Z</cp:lastPrinted>
  <dcterms:created xsi:type="dcterms:W3CDTF">2021-11-05T02:22:00Z</dcterms:created>
  <dcterms:modified xsi:type="dcterms:W3CDTF">2021-11-05T02:22:00Z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2903486e-e506-48ac-bc19-66a63f6fa396</vt:lpwstr>
  </property>
  <property fmtid="{D5CDD505-2E9C-101B-9397-08002B2CF9AE}" pid="3" name="ContentTypeId">
    <vt:lpwstr>0x0101009D56B44D62EFE544B7DCF4E08A97C5A500EEB3C40D62751243819AB3EF750AA6C2</vt:lpwstr>
  </property>
  <property fmtid="{D5CDD505-2E9C-101B-9397-08002B2CF9AE}" pid="4" name="RANZCR Unit">
    <vt:lpwstr/>
  </property>
  <property fmtid="{D5CDD505-2E9C-101B-9397-08002B2CF9AE}" pid="5" name="Project">
    <vt:lpwstr/>
  </property>
  <property fmtid="{D5CDD505-2E9C-101B-9397-08002B2CF9AE}" pid="6" name="EAT purpose">
    <vt:lpwstr/>
  </property>
  <property fmtid="{D5CDD505-2E9C-101B-9397-08002B2CF9AE}" pid="7" name="REP purposeTaxHTField0">
    <vt:lpwstr/>
  </property>
  <property fmtid="{D5CDD505-2E9C-101B-9397-08002B2CF9AE}" pid="8" name="Modality">
    <vt:lpwstr/>
  </property>
  <property fmtid="{D5CDD505-2E9C-101B-9397-08002B2CF9AE}" pid="9" name="Training site/networkTaxHTField0">
    <vt:lpwstr/>
  </property>
  <property fmtid="{D5CDD505-2E9C-101B-9397-08002B2CF9AE}" pid="10" name="IMG outcome">
    <vt:lpwstr/>
  </property>
  <property fmtid="{D5CDD505-2E9C-101B-9397-08002B2CF9AE}" pid="11" name="Branch">
    <vt:lpwstr/>
  </property>
  <property fmtid="{D5CDD505-2E9C-101B-9397-08002B2CF9AE}" pid="12" name="Approved by">
    <vt:lpwstr/>
  </property>
  <property fmtid="{D5CDD505-2E9C-101B-9397-08002B2CF9AE}" pid="13" name="Proposed by">
    <vt:lpwstr/>
  </property>
  <property fmtid="{D5CDD505-2E9C-101B-9397-08002B2CF9AE}" pid="14" name="Body system">
    <vt:lpwstr/>
  </property>
  <property fmtid="{D5CDD505-2E9C-101B-9397-08002B2CF9AE}" pid="15" name="RANZCR UnitTaxHTField0">
    <vt:lpwstr/>
  </property>
  <property fmtid="{D5CDD505-2E9C-101B-9397-08002B2CF9AE}" pid="16" name="Approved byTaxHTField0">
    <vt:lpwstr/>
  </property>
  <property fmtid="{D5CDD505-2E9C-101B-9397-08002B2CF9AE}" pid="17" name="COR purpose">
    <vt:lpwstr/>
  </property>
  <property fmtid="{D5CDD505-2E9C-101B-9397-08002B2CF9AE}" pid="18" name="Meeting ofTaxHTField0">
    <vt:lpwstr/>
  </property>
  <property fmtid="{D5CDD505-2E9C-101B-9397-08002B2CF9AE}" pid="19" name="MTG purposeTaxHTField0">
    <vt:lpwstr/>
  </property>
  <property fmtid="{D5CDD505-2E9C-101B-9397-08002B2CF9AE}" pid="20" name="TaxCatchAll">
    <vt:lpwstr/>
  </property>
  <property fmtid="{D5CDD505-2E9C-101B-9397-08002B2CF9AE}" pid="21" name="Cor type">
    <vt:lpwstr/>
  </property>
  <property fmtid="{D5CDD505-2E9C-101B-9397-08002B2CF9AE}" pid="22" name="App Purpose TESTTaxHTField0">
    <vt:lpwstr/>
  </property>
  <property fmtid="{D5CDD505-2E9C-101B-9397-08002B2CF9AE}" pid="23" name="COR purposeTaxHTField0">
    <vt:lpwstr/>
  </property>
  <property fmtid="{D5CDD505-2E9C-101B-9397-08002B2CF9AE}" pid="24" name="Meeting of">
    <vt:lpwstr/>
  </property>
  <property fmtid="{D5CDD505-2E9C-101B-9397-08002B2CF9AE}" pid="25" name="Contract type">
    <vt:lpwstr/>
  </property>
  <property fmtid="{D5CDD505-2E9C-101B-9397-08002B2CF9AE}" pid="26" name="MTG purpose">
    <vt:lpwstr/>
  </property>
  <property fmtid="{D5CDD505-2E9C-101B-9397-08002B2CF9AE}" pid="27" name="EAT purposeTaxHTField0">
    <vt:lpwstr/>
  </property>
  <property fmtid="{D5CDD505-2E9C-101B-9397-08002B2CF9AE}" pid="28" name="PRL purpose">
    <vt:lpwstr/>
  </property>
  <property fmtid="{D5CDD505-2E9C-101B-9397-08002B2CF9AE}" pid="29" name="App Purpose TEST">
    <vt:lpwstr/>
  </property>
  <property fmtid="{D5CDD505-2E9C-101B-9397-08002B2CF9AE}" pid="30" name="Training site accreditation type">
    <vt:lpwstr/>
  </property>
  <property fmtid="{D5CDD505-2E9C-101B-9397-08002B2CF9AE}" pid="31" name="Training site/network0">
    <vt:lpwstr/>
  </property>
  <property fmtid="{D5CDD505-2E9C-101B-9397-08002B2CF9AE}" pid="32" name="IMG AON employer">
    <vt:lpwstr/>
  </property>
  <property fmtid="{D5CDD505-2E9C-101B-9397-08002B2CF9AE}" pid="33" name="Document author">
    <vt:lpwstr/>
  </property>
  <property fmtid="{D5CDD505-2E9C-101B-9397-08002B2CF9AE}" pid="34" name="PRL purposeTaxHTField0">
    <vt:lpwstr/>
  </property>
  <property fmtid="{D5CDD505-2E9C-101B-9397-08002B2CF9AE}" pid="35" name="Pathology">
    <vt:lpwstr/>
  </property>
  <property fmtid="{D5CDD505-2E9C-101B-9397-08002B2CF9AE}" pid="36" name="Int. Status">
    <vt:lpwstr/>
  </property>
  <property fmtid="{D5CDD505-2E9C-101B-9397-08002B2CF9AE}" pid="37" name="Notes1">
    <vt:lpwstr/>
  </property>
  <property fmtid="{D5CDD505-2E9C-101B-9397-08002B2CF9AE}" pid="38" name="Proposed byTaxHTField0">
    <vt:lpwstr/>
  </property>
  <property fmtid="{D5CDD505-2E9C-101B-9397-08002B2CF9AE}" pid="39" name="Retention trigger">
    <vt:lpwstr/>
  </property>
  <property fmtid="{D5CDD505-2E9C-101B-9397-08002B2CF9AE}" pid="40" name="Audience1">
    <vt:lpwstr/>
  </property>
  <property fmtid="{D5CDD505-2E9C-101B-9397-08002B2CF9AE}" pid="41" name="Application PurposeTaxHTField0">
    <vt:lpwstr/>
  </property>
  <property fmtid="{D5CDD505-2E9C-101B-9397-08002B2CF9AE}" pid="42" name="Application Purpose">
    <vt:lpwstr/>
  </property>
  <property fmtid="{D5CDD505-2E9C-101B-9397-08002B2CF9AE}" pid="43" name="REP purpose">
    <vt:lpwstr/>
  </property>
  <property fmtid="{D5CDD505-2E9C-101B-9397-08002B2CF9AE}" pid="44" name="Discipline">
    <vt:lpwstr/>
  </property>
  <property fmtid="{D5CDD505-2E9C-101B-9397-08002B2CF9AE}" pid="45" name="URL">
    <vt:lpwstr/>
  </property>
  <property fmtid="{D5CDD505-2E9C-101B-9397-08002B2CF9AE}" pid="46" name="Fellowship applications">
    <vt:lpwstr/>
  </property>
  <property fmtid="{D5CDD505-2E9C-101B-9397-08002B2CF9AE}" pid="47" name="Year">
    <vt:lpwstr/>
  </property>
  <property fmtid="{D5CDD505-2E9C-101B-9397-08002B2CF9AE}" pid="48" name="MSIP_Label_3c8e2437-0f2a-429c-b85c-c9d83df89fa6_Enabled">
    <vt:lpwstr>True</vt:lpwstr>
  </property>
  <property fmtid="{D5CDD505-2E9C-101B-9397-08002B2CF9AE}" pid="49" name="MSIP_Label_3c8e2437-0f2a-429c-b85c-c9d83df89fa6_SiteId">
    <vt:lpwstr>da57ce17-cb1a-44a1-bff4-d1d6a97779ce</vt:lpwstr>
  </property>
  <property fmtid="{D5CDD505-2E9C-101B-9397-08002B2CF9AE}" pid="50" name="MSIP_Label_3c8e2437-0f2a-429c-b85c-c9d83df89fa6_Ref">
    <vt:lpwstr>https://api.informationprotection.azure.com/api/da57ce17-cb1a-44a1-bff4-d1d6a97779ce</vt:lpwstr>
  </property>
  <property fmtid="{D5CDD505-2E9C-101B-9397-08002B2CF9AE}" pid="51" name="MSIP_Label_3c8e2437-0f2a-429c-b85c-c9d83df89fa6_SetBy">
    <vt:lpwstr>Daniel.Taase@ranzcr.com</vt:lpwstr>
  </property>
  <property fmtid="{D5CDD505-2E9C-101B-9397-08002B2CF9AE}" pid="52" name="MSIP_Label_3c8e2437-0f2a-429c-b85c-c9d83df89fa6_SetDate">
    <vt:lpwstr>2017-08-24T12:05:07.6293576+10:00</vt:lpwstr>
  </property>
  <property fmtid="{D5CDD505-2E9C-101B-9397-08002B2CF9AE}" pid="53" name="MSIP_Label_3c8e2437-0f2a-429c-b85c-c9d83df89fa6_Name">
    <vt:lpwstr>General</vt:lpwstr>
  </property>
  <property fmtid="{D5CDD505-2E9C-101B-9397-08002B2CF9AE}" pid="54" name="MSIP_Label_3c8e2437-0f2a-429c-b85c-c9d83df89fa6_Application">
    <vt:lpwstr>Microsoft Azure Information Protection</vt:lpwstr>
  </property>
  <property fmtid="{D5CDD505-2E9C-101B-9397-08002B2CF9AE}" pid="55" name="MSIP_Label_3c8e2437-0f2a-429c-b85c-c9d83df89fa6_Extended_MSFT_Method">
    <vt:lpwstr>Automatic</vt:lpwstr>
  </property>
  <property fmtid="{D5CDD505-2E9C-101B-9397-08002B2CF9AE}" pid="56" name="Sensitivity">
    <vt:lpwstr>General</vt:lpwstr>
  </property>
  <property fmtid="{D5CDD505-2E9C-101B-9397-08002B2CF9AE}" pid="57" name="Training site/network">
    <vt:lpwstr/>
  </property>
  <property fmtid="{D5CDD505-2E9C-101B-9397-08002B2CF9AE}" pid="58" name="FIN_x0020_purpose">
    <vt:lpwstr/>
  </property>
  <property fmtid="{D5CDD505-2E9C-101B-9397-08002B2CF9AE}" pid="59" name="FRM_x0020_purposeTaxHTField0">
    <vt:lpwstr/>
  </property>
  <property fmtid="{D5CDD505-2E9C-101B-9397-08002B2CF9AE}" pid="60" name="SUR_x0020_purpose">
    <vt:lpwstr/>
  </property>
  <property fmtid="{D5CDD505-2E9C-101B-9397-08002B2CF9AE}" pid="61" name="RES_x0020_purpose">
    <vt:lpwstr/>
  </property>
  <property fmtid="{D5CDD505-2E9C-101B-9397-08002B2CF9AE}" pid="62" name="RES_x0020_purposeTaxHTField0">
    <vt:lpwstr/>
  </property>
  <property fmtid="{D5CDD505-2E9C-101B-9397-08002B2CF9AE}" pid="63" name="PUB_x0020_purposeTaxHTField0">
    <vt:lpwstr/>
  </property>
  <property fmtid="{D5CDD505-2E9C-101B-9397-08002B2CF9AE}" pid="64" name="FIN_x0020_purposeTaxHTField0">
    <vt:lpwstr/>
  </property>
  <property fmtid="{D5CDD505-2E9C-101B-9397-08002B2CF9AE}" pid="65" name="FRM_x0020_purpose">
    <vt:lpwstr/>
  </property>
  <property fmtid="{D5CDD505-2E9C-101B-9397-08002B2CF9AE}" pid="66" name="Meeting_x002F_Committee">
    <vt:lpwstr/>
  </property>
  <property fmtid="{D5CDD505-2E9C-101B-9397-08002B2CF9AE}" pid="67" name="HR_x0020_purposeTaxHTField0">
    <vt:lpwstr/>
  </property>
  <property fmtid="{D5CDD505-2E9C-101B-9397-08002B2CF9AE}" pid="68" name="PUB_x0020_purpose">
    <vt:lpwstr/>
  </property>
  <property fmtid="{D5CDD505-2E9C-101B-9397-08002B2CF9AE}" pid="69" name="Meeting_x002F_CommitteeTaxHTField0">
    <vt:lpwstr/>
  </property>
  <property fmtid="{D5CDD505-2E9C-101B-9397-08002B2CF9AE}" pid="70" name="HR_x0020_purpose">
    <vt:lpwstr/>
  </property>
  <property fmtid="{D5CDD505-2E9C-101B-9397-08002B2CF9AE}" pid="71" name="SUR_x0020_purposeTaxHTField0">
    <vt:lpwstr/>
  </property>
  <property fmtid="{D5CDD505-2E9C-101B-9397-08002B2CF9AE}" pid="72" name="RES purposeTaxHTField0">
    <vt:lpwstr/>
  </property>
  <property fmtid="{D5CDD505-2E9C-101B-9397-08002B2CF9AE}" pid="73" name="FIN purpose">
    <vt:lpwstr/>
  </property>
  <property fmtid="{D5CDD505-2E9C-101B-9397-08002B2CF9AE}" pid="74" name="Meeting/Committee">
    <vt:lpwstr/>
  </property>
  <property fmtid="{D5CDD505-2E9C-101B-9397-08002B2CF9AE}" pid="75" name="HR purposeTaxHTField0">
    <vt:lpwstr/>
  </property>
  <property fmtid="{D5CDD505-2E9C-101B-9397-08002B2CF9AE}" pid="76" name="RES purpose">
    <vt:lpwstr/>
  </property>
  <property fmtid="{D5CDD505-2E9C-101B-9397-08002B2CF9AE}" pid="77" name="PUB purpose">
    <vt:lpwstr/>
  </property>
  <property fmtid="{D5CDD505-2E9C-101B-9397-08002B2CF9AE}" pid="78" name="Meeting/CommitteeTaxHTField0">
    <vt:lpwstr/>
  </property>
  <property fmtid="{D5CDD505-2E9C-101B-9397-08002B2CF9AE}" pid="79" name="FIN purposeTaxHTField0">
    <vt:lpwstr/>
  </property>
  <property fmtid="{D5CDD505-2E9C-101B-9397-08002B2CF9AE}" pid="80" name="FRM purpose">
    <vt:lpwstr/>
  </property>
  <property fmtid="{D5CDD505-2E9C-101B-9397-08002B2CF9AE}" pid="81" name="HR purpose">
    <vt:lpwstr/>
  </property>
  <property fmtid="{D5CDD505-2E9C-101B-9397-08002B2CF9AE}" pid="82" name="SUR purpose">
    <vt:lpwstr/>
  </property>
  <property fmtid="{D5CDD505-2E9C-101B-9397-08002B2CF9AE}" pid="83" name="SUR purposeTaxHTField0">
    <vt:lpwstr/>
  </property>
  <property fmtid="{D5CDD505-2E9C-101B-9397-08002B2CF9AE}" pid="84" name="FRM purposeTaxHTField0">
    <vt:lpwstr/>
  </property>
  <property fmtid="{D5CDD505-2E9C-101B-9397-08002B2CF9AE}" pid="85" name="PUB purposeTaxHTField0">
    <vt:lpwstr/>
  </property>
</Properties>
</file>